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02" w:rsidRDefault="00C65202" w:rsidP="00C65202">
      <w:pPr>
        <w:pStyle w:val="KeinLeerraum"/>
      </w:pPr>
    </w:p>
    <w:p w:rsidR="00C65202" w:rsidRDefault="00C65202" w:rsidP="00C65202">
      <w:pPr>
        <w:pStyle w:val="KeinLeerraum"/>
      </w:pPr>
    </w:p>
    <w:p w:rsidR="003F04D5" w:rsidRPr="00F23645" w:rsidRDefault="00F23645" w:rsidP="00FF562C">
      <w:pPr>
        <w:pStyle w:val="KeinLeerraum"/>
        <w:jc w:val="center"/>
        <w:rPr>
          <w:rFonts w:ascii="Arial" w:hAnsi="Arial" w:cs="Arial"/>
          <w:b/>
          <w:sz w:val="32"/>
          <w:lang w:val="en-US"/>
        </w:rPr>
      </w:pPr>
      <w:r w:rsidRPr="00F23645">
        <w:rPr>
          <w:rFonts w:ascii="Arial" w:hAnsi="Arial" w:cs="Arial"/>
          <w:b/>
          <w:sz w:val="32"/>
          <w:lang w:val="en-US"/>
        </w:rPr>
        <w:t>Declaration of fees coverage</w:t>
      </w:r>
      <w:r w:rsidR="003F04D5" w:rsidRPr="00F23645">
        <w:rPr>
          <w:rFonts w:ascii="Arial" w:hAnsi="Arial" w:cs="Arial"/>
          <w:b/>
          <w:sz w:val="32"/>
          <w:lang w:val="en-US"/>
        </w:rPr>
        <w:t xml:space="preserve"> </w:t>
      </w:r>
    </w:p>
    <w:p w:rsidR="00C65202" w:rsidRPr="008B4E1D" w:rsidRDefault="003F04D5" w:rsidP="00FF562C">
      <w:pPr>
        <w:pStyle w:val="KeinLeerraum"/>
        <w:jc w:val="center"/>
        <w:rPr>
          <w:rFonts w:ascii="Arial" w:hAnsi="Arial" w:cs="Arial"/>
          <w:b/>
        </w:rPr>
      </w:pPr>
      <w:r w:rsidRPr="008B4E1D">
        <w:rPr>
          <w:rFonts w:ascii="Arial" w:hAnsi="Arial" w:cs="Arial"/>
          <w:b/>
          <w:sz w:val="32"/>
        </w:rPr>
        <w:t>-</w:t>
      </w:r>
      <w:r w:rsidR="00F23645" w:rsidRPr="008B4E1D">
        <w:rPr>
          <w:rFonts w:ascii="Arial" w:hAnsi="Arial" w:cs="Arial"/>
          <w:b/>
          <w:sz w:val="32"/>
        </w:rPr>
        <w:t>general</w:t>
      </w:r>
      <w:r w:rsidRPr="008B4E1D">
        <w:rPr>
          <w:rFonts w:ascii="Arial" w:hAnsi="Arial" w:cs="Arial"/>
          <w:b/>
        </w:rPr>
        <w:t>-</w:t>
      </w:r>
      <w:r w:rsidR="00CA7BFF" w:rsidRPr="00194A4A">
        <w:rPr>
          <w:rStyle w:val="Funotenzeichen"/>
          <w:rFonts w:ascii="Arial" w:hAnsi="Arial" w:cs="Arial"/>
          <w:b/>
        </w:rPr>
        <w:footnoteReference w:id="1"/>
      </w:r>
    </w:p>
    <w:p w:rsidR="00C65202" w:rsidRPr="008B4E1D" w:rsidRDefault="00C65202" w:rsidP="00C65202">
      <w:pPr>
        <w:pStyle w:val="KeinLeerraum"/>
        <w:rPr>
          <w:rFonts w:ascii="Arial" w:hAnsi="Arial" w:cs="Arial"/>
        </w:rPr>
      </w:pPr>
    </w:p>
    <w:p w:rsidR="00FF562C" w:rsidRPr="008B4E1D" w:rsidRDefault="00FF562C" w:rsidP="00C65202">
      <w:pPr>
        <w:pStyle w:val="KeinLeerraum"/>
        <w:rPr>
          <w:rFonts w:ascii="Arial" w:hAnsi="Arial" w:cs="Arial"/>
        </w:rPr>
      </w:pPr>
    </w:p>
    <w:p w:rsidR="00C65202" w:rsidRPr="008B4E1D" w:rsidRDefault="00C65202" w:rsidP="00C65202">
      <w:pPr>
        <w:pStyle w:val="KeinLeerraum"/>
        <w:rPr>
          <w:rFonts w:ascii="Arial" w:hAnsi="Arial" w:cs="Arial"/>
        </w:rPr>
      </w:pPr>
    </w:p>
    <w:p w:rsidR="00D939DE" w:rsidRPr="008B4E1D" w:rsidRDefault="00F23645" w:rsidP="00C65202">
      <w:pPr>
        <w:pStyle w:val="KeinLeerraum"/>
        <w:rPr>
          <w:rFonts w:ascii="Arial" w:hAnsi="Arial" w:cs="Arial"/>
          <w:sz w:val="24"/>
          <w:szCs w:val="24"/>
          <w:u w:val="single"/>
        </w:rPr>
      </w:pPr>
      <w:proofErr w:type="spellStart"/>
      <w:r w:rsidRPr="008B4E1D">
        <w:rPr>
          <w:rFonts w:ascii="Arial" w:hAnsi="Arial" w:cs="Arial"/>
          <w:sz w:val="24"/>
          <w:u w:val="single"/>
        </w:rPr>
        <w:t>Declaring</w:t>
      </w:r>
      <w:proofErr w:type="spellEnd"/>
      <w:r w:rsidRPr="008B4E1D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8B4E1D">
        <w:rPr>
          <w:rFonts w:ascii="Arial" w:hAnsi="Arial" w:cs="Arial"/>
          <w:sz w:val="24"/>
          <w:u w:val="single"/>
        </w:rPr>
        <w:t>sender</w:t>
      </w:r>
      <w:proofErr w:type="spellEnd"/>
    </w:p>
    <w:p w:rsidR="0019749B" w:rsidRPr="008B4E1D" w:rsidRDefault="0019749B" w:rsidP="00C65202">
      <w:pPr>
        <w:pStyle w:val="KeinLeerraum"/>
        <w:rPr>
          <w:rFonts w:ascii="Arial" w:hAnsi="Arial" w:cs="Arial"/>
          <w:b/>
        </w:rPr>
      </w:pPr>
    </w:p>
    <w:p w:rsidR="00D939DE" w:rsidRPr="00194A4A" w:rsidRDefault="00F23645" w:rsidP="008D4D18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company</w:t>
      </w:r>
      <w:proofErr w:type="spellEnd"/>
      <w:r w:rsidR="00D939DE" w:rsidRPr="00194A4A">
        <w:rPr>
          <w:rFonts w:ascii="Arial" w:hAnsi="Arial" w:cs="Arial"/>
        </w:rPr>
        <w:t>:</w:t>
      </w:r>
      <w:r w:rsidR="008D4D18" w:rsidRPr="00194A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779870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8D4D18" w:rsidRPr="00194A4A">
            <w:rPr>
              <w:rStyle w:val="Platzhaltertext"/>
              <w:color w:val="auto"/>
            </w:rPr>
            <w:t>Klicken Sie hier, um Text einzugeben.</w:t>
          </w:r>
          <w:bookmarkEnd w:id="0"/>
        </w:sdtContent>
      </w:sdt>
    </w:p>
    <w:p w:rsidR="00D939DE" w:rsidRPr="00194A4A" w:rsidRDefault="00F23645" w:rsidP="008D4D18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Contact person</w:t>
      </w:r>
      <w:r w:rsidR="00D939DE" w:rsidRPr="00194A4A">
        <w:rPr>
          <w:rFonts w:ascii="Arial" w:hAnsi="Arial" w:cs="Arial"/>
        </w:rPr>
        <w:t>:</w:t>
      </w:r>
      <w:r w:rsidR="008D4D18" w:rsidRPr="00194A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5577293"/>
          <w:placeholder>
            <w:docPart w:val="9CDFFF6A5720462CB8E0FDCC6E345039"/>
          </w:placeholder>
          <w:showingPlcHdr/>
        </w:sdtPr>
        <w:sdtEndPr/>
        <w:sdtContent>
          <w:r w:rsidR="00FF562C" w:rsidRPr="00194A4A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E26DC3" w:rsidRPr="00194A4A" w:rsidRDefault="00F23645" w:rsidP="008D4D18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Street</w:t>
      </w:r>
      <w:r w:rsidR="0019749B" w:rsidRPr="00194A4A">
        <w:rPr>
          <w:rFonts w:ascii="Arial" w:hAnsi="Arial" w:cs="Arial"/>
        </w:rPr>
        <w:t>:</w:t>
      </w:r>
      <w:r w:rsidR="00FF562C" w:rsidRPr="00194A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3946315"/>
          <w:placeholder>
            <w:docPart w:val="A4C82062BA97482D8723FBAD74D2AF56"/>
          </w:placeholder>
          <w:showingPlcHdr/>
        </w:sdtPr>
        <w:sdtEndPr/>
        <w:sdtContent>
          <w:r w:rsidR="00E26DC3" w:rsidRPr="00194A4A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C65202" w:rsidRPr="00194A4A" w:rsidRDefault="00F23645" w:rsidP="008D4D18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City or town</w:t>
      </w:r>
      <w:r w:rsidR="00E26DC3" w:rsidRPr="00194A4A">
        <w:rPr>
          <w:rFonts w:ascii="Arial" w:hAnsi="Arial" w:cs="Arial"/>
        </w:rPr>
        <w:t>:</w:t>
      </w:r>
      <w:r w:rsidR="00E26DC3" w:rsidRPr="00194A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7335928"/>
          <w:placeholder>
            <w:docPart w:val="8FE75279BD7C4A19A29AA330DF17565D"/>
          </w:placeholder>
          <w:showingPlcHdr/>
        </w:sdtPr>
        <w:sdtEndPr/>
        <w:sdtContent>
          <w:r w:rsidR="00E26DC3" w:rsidRPr="00194A4A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E26DC3" w:rsidRPr="00194A4A" w:rsidRDefault="00F23645" w:rsidP="008D4D18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="00E26DC3" w:rsidRPr="00194A4A">
        <w:rPr>
          <w:rFonts w:ascii="Arial" w:hAnsi="Arial" w:cs="Arial"/>
        </w:rPr>
        <w:t>:</w:t>
      </w:r>
      <w:r w:rsidR="00E26DC3" w:rsidRPr="00194A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6944271"/>
          <w:placeholder>
            <w:docPart w:val="EFB8713D6C3B4FC698922459950638E6"/>
          </w:placeholder>
          <w:showingPlcHdr/>
        </w:sdtPr>
        <w:sdtEndPr/>
        <w:sdtContent>
          <w:r w:rsidR="00E26DC3" w:rsidRPr="00194A4A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D939DE" w:rsidRPr="00194A4A" w:rsidRDefault="00D939DE" w:rsidP="00C65202">
      <w:pPr>
        <w:pStyle w:val="KeinLeerraum"/>
        <w:rPr>
          <w:rFonts w:ascii="Arial" w:hAnsi="Arial" w:cs="Arial"/>
        </w:rPr>
      </w:pPr>
    </w:p>
    <w:p w:rsidR="00FF562C" w:rsidRPr="00194A4A" w:rsidRDefault="00FF562C" w:rsidP="00C65202">
      <w:pPr>
        <w:pStyle w:val="KeinLeerraum"/>
        <w:rPr>
          <w:rFonts w:ascii="Arial" w:hAnsi="Arial" w:cs="Arial"/>
        </w:rPr>
      </w:pPr>
    </w:p>
    <w:p w:rsidR="00C65202" w:rsidRPr="00F23645" w:rsidRDefault="00F23645" w:rsidP="00CB77A0">
      <w:pPr>
        <w:pStyle w:val="KeinLeerraum"/>
        <w:jc w:val="both"/>
        <w:rPr>
          <w:rFonts w:ascii="Arial" w:hAnsi="Arial" w:cs="Arial"/>
          <w:lang w:val="en-US"/>
        </w:rPr>
      </w:pPr>
      <w:r w:rsidRPr="00F23645">
        <w:rPr>
          <w:rFonts w:ascii="Arial" w:hAnsi="Arial" w:cs="Arial"/>
          <w:lang w:val="en-US"/>
        </w:rPr>
        <w:t>We declare that we will cover all fees that a regulatory authority incurs for</w:t>
      </w:r>
      <w:r w:rsidR="00386212">
        <w:rPr>
          <w:rFonts w:ascii="Arial" w:hAnsi="Arial" w:cs="Arial"/>
          <w:lang w:val="en-US"/>
        </w:rPr>
        <w:t xml:space="preserve"> </w:t>
      </w:r>
      <w:r w:rsidRPr="00F23645">
        <w:rPr>
          <w:rFonts w:ascii="Arial" w:hAnsi="Arial" w:cs="Arial"/>
          <w:lang w:val="en-US"/>
        </w:rPr>
        <w:t>the following procedure:</w:t>
      </w:r>
    </w:p>
    <w:p w:rsidR="00D939DE" w:rsidRPr="00F23645" w:rsidRDefault="00D939DE" w:rsidP="00C65202">
      <w:pPr>
        <w:pStyle w:val="KeinLeerraum"/>
        <w:rPr>
          <w:rFonts w:ascii="Arial" w:hAnsi="Arial" w:cs="Arial"/>
          <w:lang w:val="en-US"/>
        </w:rPr>
      </w:pPr>
    </w:p>
    <w:p w:rsidR="003F04D5" w:rsidRPr="00194A4A" w:rsidRDefault="00386212" w:rsidP="003F04D5">
      <w:pPr>
        <w:pStyle w:val="KeinLeerraum"/>
        <w:tabs>
          <w:tab w:val="left" w:pos="2268"/>
        </w:tabs>
        <w:rPr>
          <w:rFonts w:ascii="Arial" w:hAnsi="Arial" w:cs="Arial"/>
        </w:rPr>
      </w:pPr>
      <w:r w:rsidRPr="00900394">
        <w:rPr>
          <w:rFonts w:ascii="Arial" w:hAnsi="Arial" w:cs="Arial"/>
        </w:rPr>
        <w:t>Description of the procedure</w:t>
      </w:r>
      <w:r w:rsidR="003F04D5" w:rsidRPr="00900394">
        <w:rPr>
          <w:rFonts w:ascii="Arial" w:hAnsi="Arial" w:cs="Arial"/>
        </w:rPr>
        <w:t xml:space="preserve"> </w:t>
      </w:r>
      <w:r w:rsidR="003F04D5" w:rsidRPr="00900394">
        <w:rPr>
          <w:rFonts w:ascii="Arial" w:hAnsi="Arial" w:cs="Arial"/>
        </w:rPr>
        <w:br/>
      </w:r>
      <w:r w:rsidR="003F04D5" w:rsidRPr="00900394">
        <w:rPr>
          <w:rFonts w:ascii="Arial" w:hAnsi="Arial" w:cs="Arial"/>
          <w:sz w:val="16"/>
          <w:szCs w:val="16"/>
        </w:rPr>
        <w:t>(</w:t>
      </w:r>
      <w:r w:rsidRPr="00900394">
        <w:rPr>
          <w:rFonts w:ascii="Arial" w:hAnsi="Arial" w:cs="Arial"/>
          <w:sz w:val="16"/>
          <w:szCs w:val="16"/>
        </w:rPr>
        <w:t>authorisation, marketing authorisation etc.</w:t>
      </w:r>
      <w:r w:rsidR="003F04D5" w:rsidRPr="00194A4A">
        <w:rPr>
          <w:rFonts w:ascii="Arial" w:hAnsi="Arial" w:cs="Arial"/>
          <w:sz w:val="16"/>
          <w:szCs w:val="16"/>
        </w:rPr>
        <w:t>)</w:t>
      </w:r>
      <w:r w:rsidR="003F04D5" w:rsidRPr="00194A4A">
        <w:rPr>
          <w:rFonts w:ascii="Arial" w:hAnsi="Arial" w:cs="Arial"/>
        </w:rPr>
        <w:t>:</w:t>
      </w:r>
      <w:r w:rsidR="000F3E77" w:rsidRPr="00194A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236780"/>
          <w:placeholder>
            <w:docPart w:val="1303C69057EB40CE98F92304598DDB44"/>
          </w:placeholder>
          <w:showingPlcHdr/>
        </w:sdtPr>
        <w:sdtEndPr/>
        <w:sdtContent>
          <w:r w:rsidR="003F04D5" w:rsidRPr="00194A4A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0F3E77" w:rsidRPr="00194A4A" w:rsidRDefault="00386212" w:rsidP="003F04D5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Name of medicinal product</w:t>
      </w:r>
      <w:r w:rsidR="000F3E77" w:rsidRPr="00194A4A">
        <w:rPr>
          <w:rFonts w:ascii="Arial" w:hAnsi="Arial" w:cs="Arial"/>
        </w:rPr>
        <w:t>:</w:t>
      </w:r>
      <w:r w:rsidR="000F3E77" w:rsidRPr="00194A4A">
        <w:rPr>
          <w:rFonts w:ascii="Arial" w:hAnsi="Arial" w:cs="Arial"/>
        </w:rPr>
        <w:tab/>
        <w:t xml:space="preserve"> </w:t>
      </w:r>
      <w:r w:rsidR="000F3E77" w:rsidRPr="00194A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3932653"/>
          <w:placeholder>
            <w:docPart w:val="7AA7B39111834CD1971FB01F9E41D1FC"/>
          </w:placeholder>
          <w:showingPlcHdr/>
        </w:sdtPr>
        <w:sdtEndPr/>
        <w:sdtContent>
          <w:r w:rsidR="000F3E77" w:rsidRPr="00194A4A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3F04D5" w:rsidRPr="00194A4A" w:rsidRDefault="00386212" w:rsidP="003F04D5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Ref. No.</w:t>
      </w:r>
      <w:r w:rsidR="00ED2817">
        <w:rPr>
          <w:rFonts w:ascii="Arial" w:hAnsi="Arial" w:cs="Arial"/>
        </w:rPr>
        <w:t xml:space="preserve"> of the procedure</w:t>
      </w:r>
      <w:r w:rsidR="003F04D5" w:rsidRPr="00194A4A">
        <w:rPr>
          <w:rFonts w:ascii="Arial" w:hAnsi="Arial" w:cs="Arial"/>
        </w:rPr>
        <w:t xml:space="preserve">: </w:t>
      </w:r>
      <w:r w:rsidR="003F04D5" w:rsidRPr="00194A4A">
        <w:rPr>
          <w:rFonts w:ascii="Arial" w:hAnsi="Arial" w:cs="Arial"/>
        </w:rPr>
        <w:tab/>
      </w:r>
      <w:r w:rsidR="003F04D5" w:rsidRPr="00194A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9189762"/>
          <w:placeholder>
            <w:docPart w:val="2560056FBA344AD18C4322970FE4936B"/>
          </w:placeholder>
          <w:showingPlcHdr/>
        </w:sdtPr>
        <w:sdtEndPr/>
        <w:sdtContent>
          <w:r w:rsidR="003F04D5" w:rsidRPr="00194A4A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FF562C" w:rsidRPr="00194A4A" w:rsidRDefault="00FF562C" w:rsidP="00C65202">
      <w:pPr>
        <w:pStyle w:val="KeinLeerraum"/>
        <w:rPr>
          <w:rFonts w:ascii="Arial" w:hAnsi="Arial" w:cs="Arial"/>
        </w:rPr>
      </w:pPr>
    </w:p>
    <w:p w:rsidR="000F7A14" w:rsidRPr="00194A4A" w:rsidRDefault="000F7A14" w:rsidP="00C65202">
      <w:pPr>
        <w:pStyle w:val="KeinLeerraum"/>
        <w:rPr>
          <w:rFonts w:ascii="Arial" w:hAnsi="Arial" w:cs="Arial"/>
        </w:rPr>
      </w:pPr>
    </w:p>
    <w:p w:rsidR="00FF562C" w:rsidRPr="00900394" w:rsidRDefault="00386212" w:rsidP="00C65202">
      <w:pPr>
        <w:pStyle w:val="KeinLeerraum"/>
        <w:rPr>
          <w:rFonts w:ascii="Arial" w:hAnsi="Arial" w:cs="Arial"/>
          <w:lang w:val="en-US"/>
        </w:rPr>
      </w:pPr>
      <w:r w:rsidRPr="00386212">
        <w:rPr>
          <w:rFonts w:ascii="Arial" w:hAnsi="Arial" w:cs="Arial"/>
          <w:lang w:val="en-US"/>
        </w:rPr>
        <w:t>Would you like to receive future fees notifications electronically?</w:t>
      </w:r>
    </w:p>
    <w:p w:rsidR="000F7A14" w:rsidRPr="00900394" w:rsidRDefault="000F7A14" w:rsidP="00C65202">
      <w:pPr>
        <w:pStyle w:val="KeinLeerraum"/>
        <w:rPr>
          <w:rFonts w:ascii="Arial" w:hAnsi="Arial" w:cs="Arial"/>
          <w:lang w:val="en-US"/>
        </w:rPr>
      </w:pPr>
    </w:p>
    <w:p w:rsidR="000F7A14" w:rsidRPr="00194A4A" w:rsidRDefault="00386212" w:rsidP="000F7A14">
      <w:pPr>
        <w:pStyle w:val="KeinLeerraum"/>
        <w:tabs>
          <w:tab w:val="left" w:pos="1134"/>
          <w:tab w:val="left" w:pos="2268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0F7A14" w:rsidRPr="00194A4A">
        <w:rPr>
          <w:rFonts w:ascii="Arial" w:hAnsi="Arial" w:cs="Arial"/>
        </w:rPr>
        <w:t>:</w:t>
      </w:r>
      <w:r w:rsidR="000F7A14" w:rsidRPr="00194A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1116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7B" w:rsidRPr="00194A4A">
            <w:rPr>
              <w:rFonts w:ascii="MS Gothic" w:eastAsia="MS Gothic" w:hAnsi="MS Gothic" w:cs="Arial" w:hint="eastAsia"/>
            </w:rPr>
            <w:t>☐</w:t>
          </w:r>
        </w:sdtContent>
      </w:sdt>
      <w:r w:rsidR="000F7A14" w:rsidRPr="00194A4A">
        <w:rPr>
          <w:rFonts w:ascii="Arial" w:hAnsi="Arial" w:cs="Arial"/>
        </w:rPr>
        <w:tab/>
      </w:r>
      <w:r w:rsidR="000F7A14" w:rsidRPr="00194A4A">
        <w:rPr>
          <w:rFonts w:ascii="Arial" w:hAnsi="Arial" w:cs="Arial"/>
        </w:rPr>
        <w:tab/>
        <w:t>E</w:t>
      </w:r>
      <w:r>
        <w:rPr>
          <w:rFonts w:ascii="Arial" w:hAnsi="Arial" w:cs="Arial"/>
        </w:rPr>
        <w:t>m</w:t>
      </w:r>
      <w:r w:rsidR="000F7A14" w:rsidRPr="00194A4A">
        <w:rPr>
          <w:rFonts w:ascii="Arial" w:hAnsi="Arial" w:cs="Arial"/>
        </w:rPr>
        <w:t>ail:</w:t>
      </w:r>
      <w:r w:rsidR="000F7A14" w:rsidRPr="00194A4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7210789"/>
          <w:showingPlcHdr/>
        </w:sdtPr>
        <w:sdtEndPr/>
        <w:sdtContent>
          <w:r w:rsidR="000F7A14" w:rsidRPr="00194A4A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FF562C" w:rsidRPr="00900394" w:rsidRDefault="000F7A14" w:rsidP="000F7A14">
      <w:pPr>
        <w:pStyle w:val="KeinLeerraum"/>
        <w:tabs>
          <w:tab w:val="left" w:pos="1134"/>
        </w:tabs>
        <w:rPr>
          <w:rFonts w:ascii="Arial" w:hAnsi="Arial" w:cs="Arial"/>
          <w:lang w:val="en-US"/>
        </w:rPr>
      </w:pPr>
      <w:r w:rsidRPr="00900394">
        <w:rPr>
          <w:rFonts w:ascii="Arial" w:hAnsi="Arial" w:cs="Arial"/>
          <w:lang w:val="en-US"/>
        </w:rPr>
        <w:t>N</w:t>
      </w:r>
      <w:r w:rsidR="00386212" w:rsidRPr="00900394">
        <w:rPr>
          <w:rFonts w:ascii="Arial" w:hAnsi="Arial" w:cs="Arial"/>
          <w:lang w:val="en-US"/>
        </w:rPr>
        <w:t>o</w:t>
      </w:r>
      <w:r w:rsidRPr="00900394">
        <w:rPr>
          <w:rFonts w:ascii="Arial" w:hAnsi="Arial" w:cs="Arial"/>
          <w:lang w:val="en-US"/>
        </w:rPr>
        <w:t>:</w:t>
      </w:r>
      <w:r w:rsidRPr="00900394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52469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29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0F7A14" w:rsidRPr="00900394" w:rsidRDefault="000F7A14" w:rsidP="00C65202">
      <w:pPr>
        <w:pStyle w:val="KeinLeerraum"/>
        <w:rPr>
          <w:rFonts w:ascii="Arial" w:hAnsi="Arial" w:cs="Arial"/>
          <w:lang w:val="en-US"/>
        </w:rPr>
      </w:pPr>
    </w:p>
    <w:p w:rsidR="000F7A14" w:rsidRPr="00900394" w:rsidRDefault="000F7A14" w:rsidP="00C65202">
      <w:pPr>
        <w:pStyle w:val="KeinLeerraum"/>
        <w:rPr>
          <w:rFonts w:ascii="Arial" w:hAnsi="Arial" w:cs="Arial"/>
          <w:lang w:val="en-US"/>
        </w:rPr>
      </w:pPr>
    </w:p>
    <w:p w:rsidR="00DA6F7C" w:rsidRPr="008B4E1D" w:rsidRDefault="00DA6F7C" w:rsidP="00DA6F7C">
      <w:pPr>
        <w:pStyle w:val="KeinLeerraum"/>
        <w:rPr>
          <w:rFonts w:ascii="Arial" w:hAnsi="Arial" w:cs="Arial"/>
          <w:lang w:val="en-US"/>
        </w:rPr>
      </w:pPr>
      <w:r w:rsidRPr="00386212">
        <w:rPr>
          <w:rFonts w:ascii="Arial" w:hAnsi="Arial" w:cs="Arial"/>
          <w:lang w:val="en-US"/>
        </w:rPr>
        <w:t xml:space="preserve">Please send the electronically completed template by email, </w:t>
      </w:r>
      <w:r w:rsidRPr="008B4E1D">
        <w:rPr>
          <w:rFonts w:ascii="Arial" w:hAnsi="Arial" w:cs="Arial"/>
          <w:b/>
          <w:lang w:val="en-US"/>
        </w:rPr>
        <w:t>preferably to the email</w:t>
      </w:r>
      <w:r>
        <w:rPr>
          <w:rFonts w:ascii="Arial" w:hAnsi="Arial" w:cs="Arial"/>
          <w:b/>
          <w:lang w:val="en-US"/>
        </w:rPr>
        <w:t xml:space="preserve"> ad</w:t>
      </w:r>
      <w:r w:rsidRPr="00386212">
        <w:rPr>
          <w:rFonts w:ascii="Arial" w:hAnsi="Arial" w:cs="Arial"/>
          <w:b/>
          <w:lang w:val="en-US"/>
        </w:rPr>
        <w:t>dress</w:t>
      </w:r>
      <w:r>
        <w:rPr>
          <w:rFonts w:ascii="Arial" w:hAnsi="Arial" w:cs="Arial"/>
          <w:b/>
          <w:lang w:val="en-US"/>
        </w:rPr>
        <w:t xml:space="preserve"> of your contact person at the Unit ‘Fees Collection’</w:t>
      </w:r>
      <w:r w:rsidRPr="00386212"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>to this email address</w:t>
      </w:r>
      <w:r w:rsidRPr="00386212">
        <w:rPr>
          <w:rFonts w:ascii="Arial" w:hAnsi="Arial" w:cs="Arial"/>
          <w:lang w:val="en-US"/>
        </w:rPr>
        <w:t xml:space="preserve"> </w:t>
      </w:r>
      <w:r w:rsidRPr="008B4E1D">
        <w:rPr>
          <w:rFonts w:ascii="Arial" w:hAnsi="Arial" w:cs="Arial"/>
          <w:lang w:val="en-US"/>
        </w:rPr>
        <w:t>gebuehren@pei.de</w:t>
      </w:r>
    </w:p>
    <w:p w:rsidR="00DA6F7C" w:rsidRDefault="00DA6F7C" w:rsidP="00DA6F7C">
      <w:pPr>
        <w:pStyle w:val="KeinLeerraum"/>
        <w:rPr>
          <w:rFonts w:ascii="Arial" w:hAnsi="Arial" w:cs="Arial"/>
          <w:lang w:val="en-US"/>
        </w:rPr>
      </w:pPr>
    </w:p>
    <w:p w:rsidR="00DA6F7C" w:rsidRPr="00386212" w:rsidRDefault="00DA6F7C" w:rsidP="00DA6F7C">
      <w:pPr>
        <w:pStyle w:val="KeinLeerraum"/>
        <w:rPr>
          <w:rFonts w:ascii="Arial" w:hAnsi="Arial" w:cs="Arial"/>
          <w:lang w:val="en-US"/>
        </w:rPr>
      </w:pPr>
    </w:p>
    <w:p w:rsidR="00DA6F7C" w:rsidRPr="00900394" w:rsidRDefault="00CE48E4" w:rsidP="00DA6F7C">
      <w:pPr>
        <w:pStyle w:val="KeinLeerraum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83769398"/>
          <w:showingPlcHdr/>
        </w:sdtPr>
        <w:sdtEndPr/>
        <w:sdtContent>
          <w:r w:rsidR="00DA6F7C" w:rsidRPr="00194A4A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DA6F7C" w:rsidRPr="00900394" w:rsidRDefault="00DA6F7C" w:rsidP="00DA6F7C">
      <w:pPr>
        <w:pStyle w:val="KeinLeerraum"/>
        <w:tabs>
          <w:tab w:val="left" w:leader="dot" w:pos="3969"/>
          <w:tab w:val="left" w:pos="6379"/>
        </w:tabs>
        <w:rPr>
          <w:rFonts w:ascii="Arial" w:hAnsi="Arial" w:cs="Arial"/>
        </w:rPr>
      </w:pPr>
      <w:r w:rsidRPr="00900394">
        <w:rPr>
          <w:rFonts w:ascii="Arial" w:hAnsi="Arial" w:cs="Arial"/>
        </w:rPr>
        <w:tab/>
        <w:t>………….……</w:t>
      </w:r>
    </w:p>
    <w:p w:rsidR="00DA6F7C" w:rsidRPr="0006224E" w:rsidRDefault="00DA6F7C" w:rsidP="00DA6F7C">
      <w:pPr>
        <w:pStyle w:val="KeinLeerraum"/>
        <w:rPr>
          <w:rFonts w:ascii="Arial" w:hAnsi="Arial" w:cs="Arial"/>
          <w:sz w:val="20"/>
          <w:szCs w:val="20"/>
        </w:rPr>
      </w:pPr>
      <w:r w:rsidRPr="0006224E">
        <w:rPr>
          <w:rFonts w:ascii="Arial" w:hAnsi="Arial" w:cs="Arial"/>
          <w:sz w:val="20"/>
          <w:szCs w:val="20"/>
        </w:rPr>
        <w:t>Place, date:</w:t>
      </w:r>
    </w:p>
    <w:p w:rsidR="00DA6F7C" w:rsidRPr="00DA6F7C" w:rsidRDefault="00DA6F7C" w:rsidP="00DA6F7C">
      <w:pPr>
        <w:pStyle w:val="KeinLeerraum"/>
        <w:rPr>
          <w:rFonts w:ascii="Arial" w:hAnsi="Arial" w:cs="Arial"/>
        </w:rPr>
      </w:pPr>
    </w:p>
    <w:p w:rsidR="00DA6F7C" w:rsidRPr="00DA6F7C" w:rsidRDefault="00DA6F7C" w:rsidP="00DA6F7C">
      <w:pPr>
        <w:pStyle w:val="KeinLeerraum"/>
        <w:rPr>
          <w:rFonts w:ascii="Arial" w:hAnsi="Arial" w:cs="Arial"/>
        </w:rPr>
      </w:pPr>
    </w:p>
    <w:p w:rsidR="00DA6F7C" w:rsidRPr="00900394" w:rsidRDefault="008B4E1D" w:rsidP="00DA6F7C">
      <w:pPr>
        <w:pStyle w:val="KeinLeerraum"/>
        <w:tabs>
          <w:tab w:val="left" w:pos="283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3339514"/>
          <w:showingPlcHdr/>
        </w:sdtPr>
        <w:sdtContent>
          <w:r w:rsidRPr="00194A4A">
            <w:rPr>
              <w:rStyle w:val="Platzhaltertext"/>
              <w:color w:val="auto"/>
            </w:rPr>
            <w:t>Klicken Sie hier, um Text einzugeben.</w:t>
          </w:r>
        </w:sdtContent>
      </w:sdt>
      <w:r w:rsidR="00DA6F7C" w:rsidRPr="00DA6F7C">
        <w:rPr>
          <w:rFonts w:ascii="Arial" w:hAnsi="Arial" w:cs="Arial"/>
        </w:rPr>
        <w:tab/>
      </w:r>
      <w:r w:rsidR="00DA6F7C" w:rsidRPr="00DA6F7C">
        <w:rPr>
          <w:rFonts w:ascii="Arial" w:hAnsi="Arial" w:cs="Arial"/>
        </w:rPr>
        <w:tab/>
      </w:r>
    </w:p>
    <w:p w:rsidR="00DA6F7C" w:rsidRPr="00900394" w:rsidRDefault="00DA6F7C" w:rsidP="00DA6F7C">
      <w:pPr>
        <w:pStyle w:val="KeinLeerraum"/>
        <w:tabs>
          <w:tab w:val="left" w:leader="dot" w:pos="3969"/>
        </w:tabs>
        <w:rPr>
          <w:rFonts w:ascii="Arial" w:hAnsi="Arial" w:cs="Arial"/>
          <w:lang w:val="en-US"/>
        </w:rPr>
      </w:pPr>
      <w:r w:rsidRPr="00900394">
        <w:rPr>
          <w:rFonts w:ascii="Arial" w:hAnsi="Arial" w:cs="Arial"/>
        </w:rPr>
        <w:tab/>
      </w:r>
      <w:r w:rsidRPr="00900394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…………..</w:t>
      </w:r>
      <w:r w:rsidRPr="00900394">
        <w:rPr>
          <w:rFonts w:ascii="Arial" w:hAnsi="Arial" w:cs="Arial"/>
          <w:lang w:val="en-US"/>
        </w:rPr>
        <w:t>…………..</w:t>
      </w:r>
    </w:p>
    <w:p w:rsidR="00DA6F7C" w:rsidRPr="0006224E" w:rsidRDefault="00545719" w:rsidP="00DA6F7C">
      <w:pPr>
        <w:pStyle w:val="KeinLeerraum"/>
        <w:tabs>
          <w:tab w:val="left" w:leader="dot" w:pos="2835"/>
        </w:tabs>
        <w:rPr>
          <w:rFonts w:ascii="Arial" w:hAnsi="Arial" w:cs="Arial"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name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>, function</w:t>
      </w:r>
      <w:r w:rsidR="00DA6F7C" w:rsidRPr="0006224E">
        <w:rPr>
          <w:rFonts w:ascii="Arial" w:hAnsi="Arial" w:cs="Arial"/>
          <w:i/>
          <w:sz w:val="20"/>
          <w:szCs w:val="20"/>
          <w:lang w:val="en-US"/>
        </w:rPr>
        <w:t xml:space="preserve"> and phone number</w:t>
      </w:r>
    </w:p>
    <w:sectPr w:rsidR="00DA6F7C" w:rsidRPr="0006224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E4" w:rsidRDefault="00CE48E4" w:rsidP="00C65202">
      <w:pPr>
        <w:spacing w:after="0" w:line="240" w:lineRule="auto"/>
      </w:pPr>
      <w:r>
        <w:separator/>
      </w:r>
    </w:p>
  </w:endnote>
  <w:endnote w:type="continuationSeparator" w:id="0">
    <w:p w:rsidR="00CE48E4" w:rsidRDefault="00CE48E4" w:rsidP="00C6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C" w:rsidRPr="00CE2DCC" w:rsidRDefault="00CE2DCC" w:rsidP="00F515AA">
    <w:pPr>
      <w:widowControl w:val="0"/>
      <w:tabs>
        <w:tab w:val="right" w:pos="9923"/>
      </w:tabs>
      <w:autoSpaceDE w:val="0"/>
      <w:autoSpaceDN w:val="0"/>
      <w:adjustRightInd w:val="0"/>
      <w:spacing w:line="204" w:lineRule="exact"/>
      <w:ind w:left="-709" w:right="-23"/>
      <w:rPr>
        <w:rFonts w:ascii="Arial" w:hAnsi="Arial" w:cs="Arial"/>
        <w:iCs/>
        <w:sz w:val="16"/>
        <w:szCs w:val="16"/>
      </w:rPr>
    </w:pPr>
  </w:p>
  <w:p w:rsidR="00F515AA" w:rsidRPr="00CE2DCC" w:rsidRDefault="00F515AA" w:rsidP="00F515AA">
    <w:pPr>
      <w:widowControl w:val="0"/>
      <w:tabs>
        <w:tab w:val="right" w:pos="9923"/>
      </w:tabs>
      <w:autoSpaceDE w:val="0"/>
      <w:autoSpaceDN w:val="0"/>
      <w:adjustRightInd w:val="0"/>
      <w:spacing w:line="204" w:lineRule="exact"/>
      <w:ind w:left="-709" w:right="-23"/>
      <w:rPr>
        <w:rFonts w:ascii="Arial" w:hAnsi="Arial" w:cs="Arial"/>
      </w:rPr>
    </w:pPr>
    <w:r w:rsidRPr="00CE2DCC">
      <w:rPr>
        <w:rFonts w:ascii="Arial" w:hAnsi="Arial" w:cs="Arial"/>
        <w:iCs/>
        <w:sz w:val="16"/>
        <w:szCs w:val="16"/>
      </w:rPr>
      <w:t xml:space="preserve">                 Paul-</w:t>
    </w:r>
    <w:r w:rsidRPr="00CE2DCC">
      <w:rPr>
        <w:rFonts w:ascii="Arial" w:hAnsi="Arial" w:cs="Arial"/>
        <w:iCs/>
        <w:spacing w:val="1"/>
        <w:sz w:val="16"/>
        <w:szCs w:val="16"/>
      </w:rPr>
      <w:t>E</w:t>
    </w:r>
    <w:r w:rsidRPr="00CE2DCC">
      <w:rPr>
        <w:rFonts w:ascii="Arial" w:hAnsi="Arial" w:cs="Arial"/>
        <w:iCs/>
        <w:sz w:val="16"/>
        <w:szCs w:val="16"/>
      </w:rPr>
      <w:t>hrli</w:t>
    </w:r>
    <w:r w:rsidRPr="00CE2DCC">
      <w:rPr>
        <w:rFonts w:ascii="Arial" w:hAnsi="Arial" w:cs="Arial"/>
        <w:iCs/>
        <w:spacing w:val="1"/>
        <w:sz w:val="16"/>
        <w:szCs w:val="16"/>
      </w:rPr>
      <w:t>c</w:t>
    </w:r>
    <w:r w:rsidRPr="00CE2DCC">
      <w:rPr>
        <w:rFonts w:ascii="Arial" w:hAnsi="Arial" w:cs="Arial"/>
        <w:iCs/>
        <w:sz w:val="16"/>
        <w:szCs w:val="16"/>
      </w:rPr>
      <w:t>h-Str. 51-59 • 63225 Langen / Germany • Phone +49 6103 77 0 • Fax +49 6103 77 1234</w:t>
    </w:r>
    <w:r w:rsidRPr="00CE2DCC">
      <w:rPr>
        <w:rFonts w:ascii="Arial" w:hAnsi="Arial" w:cs="Arial"/>
        <w:i/>
        <w:iCs/>
        <w:sz w:val="18"/>
        <w:szCs w:val="18"/>
      </w:rPr>
      <w:tab/>
    </w:r>
    <w:r w:rsidRPr="00CE2DCC">
      <w:rPr>
        <w:rFonts w:ascii="Arial" w:hAnsi="Arial" w:cs="Arial"/>
        <w:b/>
        <w:iCs/>
        <w:color w:val="002A56"/>
        <w:sz w:val="16"/>
        <w:szCs w:val="16"/>
      </w:rPr>
      <w:t xml:space="preserve">&gt;&gt; </w:t>
    </w:r>
    <w:hyperlink r:id="rId1" w:history="1">
      <w:r w:rsidRPr="00CE2DCC">
        <w:rPr>
          <w:rFonts w:ascii="Arial" w:hAnsi="Arial" w:cs="Arial"/>
          <w:b/>
          <w:iCs/>
          <w:color w:val="002A56"/>
          <w:sz w:val="16"/>
          <w:szCs w:val="16"/>
        </w:rPr>
        <w:t>www.pei.de</w:t>
      </w:r>
    </w:hyperlink>
  </w:p>
  <w:p w:rsidR="00F515AA" w:rsidRPr="00CE2DCC" w:rsidRDefault="00CE2DCC" w:rsidP="00F515AA">
    <w:pPr>
      <w:pStyle w:val="Fuzeile"/>
      <w:rPr>
        <w:rFonts w:ascii="Arial" w:hAnsi="Arial" w:cs="Arial"/>
        <w:iCs/>
        <w:spacing w:val="1"/>
        <w:sz w:val="16"/>
        <w:szCs w:val="16"/>
      </w:rPr>
    </w:pPr>
    <w:r>
      <w:rPr>
        <w:rFonts w:ascii="Arial" w:hAnsi="Arial" w:cs="Arial"/>
        <w:iCs/>
        <w:spacing w:val="1"/>
        <w:sz w:val="16"/>
        <w:szCs w:val="16"/>
      </w:rPr>
      <w:t xml:space="preserve"> </w:t>
    </w:r>
    <w:r w:rsidR="00F515AA" w:rsidRPr="00CE2DCC">
      <w:rPr>
        <w:rFonts w:ascii="Arial" w:hAnsi="Arial" w:cs="Arial"/>
        <w:iCs/>
        <w:spacing w:val="1"/>
        <w:sz w:val="16"/>
        <w:szCs w:val="16"/>
      </w:rPr>
      <w:t xml:space="preserve">Last </w:t>
    </w:r>
    <w:proofErr w:type="spellStart"/>
    <w:r w:rsidR="00F515AA" w:rsidRPr="00CE2DCC">
      <w:rPr>
        <w:rFonts w:ascii="Arial" w:hAnsi="Arial" w:cs="Arial"/>
        <w:iCs/>
        <w:spacing w:val="1"/>
        <w:sz w:val="16"/>
        <w:szCs w:val="16"/>
      </w:rPr>
      <w:t>updated</w:t>
    </w:r>
    <w:proofErr w:type="spellEnd"/>
    <w:r w:rsidR="00F515AA" w:rsidRPr="00CE2DCC">
      <w:rPr>
        <w:rFonts w:ascii="Arial" w:hAnsi="Arial" w:cs="Arial"/>
        <w:iCs/>
        <w:spacing w:val="1"/>
        <w:sz w:val="16"/>
        <w:szCs w:val="16"/>
      </w:rPr>
      <w:t xml:space="preserve">: </w:t>
    </w:r>
    <w:r w:rsidR="008B4E1D">
      <w:rPr>
        <w:rFonts w:ascii="Arial" w:hAnsi="Arial" w:cs="Arial"/>
        <w:iCs/>
        <w:spacing w:val="1"/>
        <w:sz w:val="16"/>
        <w:szCs w:val="16"/>
      </w:rPr>
      <w:t>23</w:t>
    </w:r>
    <w:r w:rsidR="00F515AA" w:rsidRPr="00CE2DCC">
      <w:rPr>
        <w:rFonts w:ascii="Arial" w:hAnsi="Arial" w:cs="Arial"/>
        <w:iCs/>
        <w:spacing w:val="1"/>
        <w:sz w:val="16"/>
        <w:szCs w:val="16"/>
      </w:rPr>
      <w:t>.01.2017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E4" w:rsidRDefault="00CE48E4" w:rsidP="00C65202">
      <w:pPr>
        <w:spacing w:after="0" w:line="240" w:lineRule="auto"/>
      </w:pPr>
      <w:r>
        <w:separator/>
      </w:r>
    </w:p>
  </w:footnote>
  <w:footnote w:type="continuationSeparator" w:id="0">
    <w:p w:rsidR="00CE48E4" w:rsidRDefault="00CE48E4" w:rsidP="00C65202">
      <w:pPr>
        <w:spacing w:after="0" w:line="240" w:lineRule="auto"/>
      </w:pPr>
      <w:r>
        <w:continuationSeparator/>
      </w:r>
    </w:p>
  </w:footnote>
  <w:footnote w:id="1">
    <w:p w:rsidR="0006224E" w:rsidRPr="00992F03" w:rsidRDefault="0006224E">
      <w:pPr>
        <w:pStyle w:val="Funotentext"/>
        <w:rPr>
          <w:lang w:val="en-US"/>
        </w:rPr>
      </w:pPr>
      <w:r w:rsidRPr="00194A4A">
        <w:rPr>
          <w:rStyle w:val="Funotenzeichen"/>
        </w:rPr>
        <w:footnoteRef/>
      </w:r>
      <w:r w:rsidRPr="00992F03">
        <w:rPr>
          <w:lang w:val="en-US"/>
        </w:rPr>
        <w:t xml:space="preserve"> </w:t>
      </w:r>
      <w:r>
        <w:rPr>
          <w:lang w:val="en-US"/>
        </w:rPr>
        <w:t>For the f</w:t>
      </w:r>
      <w:r w:rsidRPr="00992F03">
        <w:rPr>
          <w:lang w:val="en-US"/>
        </w:rPr>
        <w:t>ees coverage of clinical trials</w:t>
      </w:r>
      <w:r>
        <w:rPr>
          <w:lang w:val="en-US"/>
        </w:rPr>
        <w:t xml:space="preserve"> please use the t</w:t>
      </w:r>
      <w:r w:rsidRPr="00992F03">
        <w:rPr>
          <w:lang w:val="en-US"/>
        </w:rPr>
        <w:t xml:space="preserve">emplate </w:t>
      </w:r>
      <w:r>
        <w:rPr>
          <w:lang w:val="en-US"/>
        </w:rPr>
        <w:t>‘</w:t>
      </w:r>
      <w:r w:rsidRPr="00992F03">
        <w:rPr>
          <w:i/>
          <w:lang w:val="en-US"/>
        </w:rPr>
        <w:t>Declaration of fees coverage –</w:t>
      </w:r>
      <w:r>
        <w:rPr>
          <w:i/>
          <w:lang w:val="en-US"/>
        </w:rPr>
        <w:t>clinical trials’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4E" w:rsidRDefault="007423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D0AFEE5" wp14:editId="19E1583B">
          <wp:simplePos x="0" y="0"/>
          <wp:positionH relativeFrom="column">
            <wp:posOffset>-42545</wp:posOffset>
          </wp:positionH>
          <wp:positionV relativeFrom="paragraph">
            <wp:posOffset>7356</wp:posOffset>
          </wp:positionV>
          <wp:extent cx="2959100" cy="425450"/>
          <wp:effectExtent l="0" t="0" r="0" b="0"/>
          <wp:wrapNone/>
          <wp:docPr id="39" name="Bild 1" descr="PEI-UnterzeileD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I-UnterzeileDE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24E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5029C62" wp14:editId="00364A5A">
          <wp:simplePos x="0" y="0"/>
          <wp:positionH relativeFrom="column">
            <wp:posOffset>3719830</wp:posOffset>
          </wp:positionH>
          <wp:positionV relativeFrom="paragraph">
            <wp:posOffset>-15875</wp:posOffset>
          </wp:positionV>
          <wp:extent cx="2343150" cy="441325"/>
          <wp:effectExtent l="0" t="0" r="0" b="0"/>
          <wp:wrapSquare wrapText="bothSides"/>
          <wp:docPr id="2" name="Bild 4" descr="http://intranet.pei.de/sources/abteilung/L/3/dd/pei-logo/pei-logo-mit-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.pei.de/sources/abteilung/L/3/dd/pei-logo/pei-logo-mit-schrif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xuXOEQbX0Cj+obgpMMpDUqg6fM=" w:salt="f0Rq6Nmn2NyFa5bT+BkV/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02"/>
    <w:rsid w:val="00000D8F"/>
    <w:rsid w:val="0006224E"/>
    <w:rsid w:val="00082C33"/>
    <w:rsid w:val="0009678F"/>
    <w:rsid w:val="000C06AA"/>
    <w:rsid w:val="000F3E77"/>
    <w:rsid w:val="000F7A14"/>
    <w:rsid w:val="001307CB"/>
    <w:rsid w:val="00131FB3"/>
    <w:rsid w:val="00174DF5"/>
    <w:rsid w:val="00194A4A"/>
    <w:rsid w:val="0019749B"/>
    <w:rsid w:val="002353B6"/>
    <w:rsid w:val="00345002"/>
    <w:rsid w:val="00386212"/>
    <w:rsid w:val="003A6831"/>
    <w:rsid w:val="003E3B13"/>
    <w:rsid w:val="003F04D5"/>
    <w:rsid w:val="00411CDA"/>
    <w:rsid w:val="00424521"/>
    <w:rsid w:val="0046091B"/>
    <w:rsid w:val="00545719"/>
    <w:rsid w:val="005E2A49"/>
    <w:rsid w:val="006159C6"/>
    <w:rsid w:val="006804B8"/>
    <w:rsid w:val="006C4D41"/>
    <w:rsid w:val="0074239C"/>
    <w:rsid w:val="008279B3"/>
    <w:rsid w:val="00897254"/>
    <w:rsid w:val="008B4E1D"/>
    <w:rsid w:val="008D4D18"/>
    <w:rsid w:val="00900394"/>
    <w:rsid w:val="00992F03"/>
    <w:rsid w:val="009E6383"/>
    <w:rsid w:val="00A902F2"/>
    <w:rsid w:val="00AF0E46"/>
    <w:rsid w:val="00B051B6"/>
    <w:rsid w:val="00B2622A"/>
    <w:rsid w:val="00C65202"/>
    <w:rsid w:val="00C8654C"/>
    <w:rsid w:val="00CA7BFF"/>
    <w:rsid w:val="00CB77A0"/>
    <w:rsid w:val="00CD7F7B"/>
    <w:rsid w:val="00CE2DCC"/>
    <w:rsid w:val="00CE48E4"/>
    <w:rsid w:val="00CF474E"/>
    <w:rsid w:val="00D939DE"/>
    <w:rsid w:val="00DA6F7C"/>
    <w:rsid w:val="00DC7C3A"/>
    <w:rsid w:val="00E26291"/>
    <w:rsid w:val="00E26DC3"/>
    <w:rsid w:val="00ED0D34"/>
    <w:rsid w:val="00ED2817"/>
    <w:rsid w:val="00EE4AF8"/>
    <w:rsid w:val="00F23645"/>
    <w:rsid w:val="00F515AA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202"/>
  </w:style>
  <w:style w:type="paragraph" w:styleId="Fuzeile">
    <w:name w:val="footer"/>
    <w:basedOn w:val="Standard"/>
    <w:link w:val="FuzeileZchn"/>
    <w:uiPriority w:val="99"/>
    <w:unhideWhenUsed/>
    <w:rsid w:val="00C6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0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6520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D4D18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3B1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3B1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E3B1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7B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7B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7B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202"/>
  </w:style>
  <w:style w:type="paragraph" w:styleId="Fuzeile">
    <w:name w:val="footer"/>
    <w:basedOn w:val="Standard"/>
    <w:link w:val="FuzeileZchn"/>
    <w:uiPriority w:val="99"/>
    <w:unhideWhenUsed/>
    <w:rsid w:val="00C6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0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6520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D4D18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3B1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3B1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E3B1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7B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7B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7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687FE-40D6-47BC-B82F-16EEC81802B7}"/>
      </w:docPartPr>
      <w:docPartBody>
        <w:p w:rsidR="00837574" w:rsidRDefault="00837574"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FFF6A5720462CB8E0FDCC6E345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5222B-BD6D-401C-8049-A91DBC60692F}"/>
      </w:docPartPr>
      <w:docPartBody>
        <w:p w:rsidR="00837574" w:rsidRDefault="00837574" w:rsidP="00837574">
          <w:pPr>
            <w:pStyle w:val="9CDFFF6A5720462CB8E0FDCC6E345039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82062BA97482D8723FBAD74D2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FFAAF-F0ED-4E63-BFF6-E69D2D2C9CC6}"/>
      </w:docPartPr>
      <w:docPartBody>
        <w:p w:rsidR="00837574" w:rsidRDefault="00837574" w:rsidP="00837574">
          <w:pPr>
            <w:pStyle w:val="A4C82062BA97482D8723FBAD74D2AF56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E75279BD7C4A19A29AA330DF175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5DA69-D2CA-4679-9377-710CB189CA24}"/>
      </w:docPartPr>
      <w:docPartBody>
        <w:p w:rsidR="00837574" w:rsidRDefault="00837574" w:rsidP="00837574">
          <w:pPr>
            <w:pStyle w:val="8FE75279BD7C4A19A29AA330DF17565D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B8713D6C3B4FC69892245995063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CC55B-CC35-4598-AFDF-1E9767EAAAB6}"/>
      </w:docPartPr>
      <w:docPartBody>
        <w:p w:rsidR="00837574" w:rsidRDefault="00837574" w:rsidP="00837574">
          <w:pPr>
            <w:pStyle w:val="EFB8713D6C3B4FC698922459950638E6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03C69057EB40CE98F92304598DD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EA77B-2CB6-4CB5-A40A-F88A0237E887}"/>
      </w:docPartPr>
      <w:docPartBody>
        <w:p w:rsidR="008D7EB8" w:rsidRDefault="008D7EB8" w:rsidP="008D7EB8">
          <w:pPr>
            <w:pStyle w:val="1303C69057EB40CE98F92304598DDB44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60056FBA344AD18C4322970FE49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476DA-EDD1-4CD1-BB1C-2B94B8C6F561}"/>
      </w:docPartPr>
      <w:docPartBody>
        <w:p w:rsidR="008D7EB8" w:rsidRDefault="008D7EB8" w:rsidP="008D7EB8">
          <w:pPr>
            <w:pStyle w:val="2560056FBA344AD18C4322970FE4936B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A7B39111834CD1971FB01F9E41D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A532-494C-4094-AABA-BD07EFEE827E}"/>
      </w:docPartPr>
      <w:docPartBody>
        <w:p w:rsidR="00CE4415" w:rsidRDefault="001350AE" w:rsidP="001350AE">
          <w:pPr>
            <w:pStyle w:val="7AA7B39111834CD1971FB01F9E41D1FC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4"/>
    <w:rsid w:val="001350AE"/>
    <w:rsid w:val="001B39DA"/>
    <w:rsid w:val="004A5628"/>
    <w:rsid w:val="00837574"/>
    <w:rsid w:val="00854441"/>
    <w:rsid w:val="008D7EB8"/>
    <w:rsid w:val="00943B62"/>
    <w:rsid w:val="00A30AAF"/>
    <w:rsid w:val="00B94A97"/>
    <w:rsid w:val="00CE4415"/>
    <w:rsid w:val="00E70F63"/>
    <w:rsid w:val="00E75C3F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39DA"/>
    <w:rPr>
      <w:color w:val="808080"/>
    </w:rPr>
  </w:style>
  <w:style w:type="paragraph" w:customStyle="1" w:styleId="9CDFFF6A5720462CB8E0FDCC6E345039">
    <w:name w:val="9CDFFF6A5720462CB8E0FDCC6E345039"/>
    <w:rsid w:val="00837574"/>
  </w:style>
  <w:style w:type="paragraph" w:customStyle="1" w:styleId="A4C82062BA97482D8723FBAD74D2AF56">
    <w:name w:val="A4C82062BA97482D8723FBAD74D2AF56"/>
    <w:rsid w:val="00837574"/>
  </w:style>
  <w:style w:type="paragraph" w:customStyle="1" w:styleId="FEFAEA0CACA847C5AF9245105AB45AA5">
    <w:name w:val="FEFAEA0CACA847C5AF9245105AB45AA5"/>
    <w:rsid w:val="00837574"/>
  </w:style>
  <w:style w:type="paragraph" w:customStyle="1" w:styleId="6ACC62A8B3464D15BB65F101F90AFF9E">
    <w:name w:val="6ACC62A8B3464D15BB65F101F90AFF9E"/>
    <w:rsid w:val="00837574"/>
  </w:style>
  <w:style w:type="paragraph" w:customStyle="1" w:styleId="BF9F88FF6324468590929B1FF147C87B">
    <w:name w:val="BF9F88FF6324468590929B1FF147C87B"/>
    <w:rsid w:val="00837574"/>
  </w:style>
  <w:style w:type="paragraph" w:customStyle="1" w:styleId="8F3C4C58751F4623AADED0E9C5C4495E">
    <w:name w:val="8F3C4C58751F4623AADED0E9C5C4495E"/>
    <w:rsid w:val="00837574"/>
  </w:style>
  <w:style w:type="paragraph" w:customStyle="1" w:styleId="4B398B5EBEBC4DB68A2BBDB528786D20">
    <w:name w:val="4B398B5EBEBC4DB68A2BBDB528786D20"/>
    <w:rsid w:val="00837574"/>
  </w:style>
  <w:style w:type="paragraph" w:customStyle="1" w:styleId="8FE75279BD7C4A19A29AA330DF17565D">
    <w:name w:val="8FE75279BD7C4A19A29AA330DF17565D"/>
    <w:rsid w:val="00837574"/>
  </w:style>
  <w:style w:type="paragraph" w:customStyle="1" w:styleId="EFB8713D6C3B4FC698922459950638E6">
    <w:name w:val="EFB8713D6C3B4FC698922459950638E6"/>
    <w:rsid w:val="00837574"/>
  </w:style>
  <w:style w:type="paragraph" w:customStyle="1" w:styleId="6A0AA40974BD4D7FADC20C85E6A64201">
    <w:name w:val="6A0AA40974BD4D7FADC20C85E6A64201"/>
    <w:rsid w:val="00837574"/>
  </w:style>
  <w:style w:type="paragraph" w:customStyle="1" w:styleId="73849B7CB9CC4F85A4A7F7AB8FEA038C">
    <w:name w:val="73849B7CB9CC4F85A4A7F7AB8FEA038C"/>
    <w:rsid w:val="00837574"/>
  </w:style>
  <w:style w:type="paragraph" w:customStyle="1" w:styleId="B1272DCF67EC4656B9C8E9DAC8F4CC93">
    <w:name w:val="B1272DCF67EC4656B9C8E9DAC8F4CC93"/>
    <w:rsid w:val="00837574"/>
  </w:style>
  <w:style w:type="paragraph" w:customStyle="1" w:styleId="1303C69057EB40CE98F92304598DDB44">
    <w:name w:val="1303C69057EB40CE98F92304598DDB44"/>
    <w:rsid w:val="008D7EB8"/>
  </w:style>
  <w:style w:type="paragraph" w:customStyle="1" w:styleId="2560056FBA344AD18C4322970FE4936B">
    <w:name w:val="2560056FBA344AD18C4322970FE4936B"/>
    <w:rsid w:val="008D7EB8"/>
  </w:style>
  <w:style w:type="paragraph" w:customStyle="1" w:styleId="8495D35148924FED82BEFDE27C8D3C32">
    <w:name w:val="8495D35148924FED82BEFDE27C8D3C32"/>
    <w:rsid w:val="008D7EB8"/>
  </w:style>
  <w:style w:type="paragraph" w:customStyle="1" w:styleId="7AA7B39111834CD1971FB01F9E41D1FC">
    <w:name w:val="7AA7B39111834CD1971FB01F9E41D1FC"/>
    <w:rsid w:val="001350AE"/>
  </w:style>
  <w:style w:type="paragraph" w:customStyle="1" w:styleId="B367534A6292436CBA3C432A0CE335C4">
    <w:name w:val="B367534A6292436CBA3C432A0CE335C4"/>
    <w:rsid w:val="001B39DA"/>
  </w:style>
  <w:style w:type="paragraph" w:customStyle="1" w:styleId="0AF841E136C34632BDC08BE36676A865">
    <w:name w:val="0AF841E136C34632BDC08BE36676A865"/>
    <w:rsid w:val="001B39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39DA"/>
    <w:rPr>
      <w:color w:val="808080"/>
    </w:rPr>
  </w:style>
  <w:style w:type="paragraph" w:customStyle="1" w:styleId="9CDFFF6A5720462CB8E0FDCC6E345039">
    <w:name w:val="9CDFFF6A5720462CB8E0FDCC6E345039"/>
    <w:rsid w:val="00837574"/>
  </w:style>
  <w:style w:type="paragraph" w:customStyle="1" w:styleId="A4C82062BA97482D8723FBAD74D2AF56">
    <w:name w:val="A4C82062BA97482D8723FBAD74D2AF56"/>
    <w:rsid w:val="00837574"/>
  </w:style>
  <w:style w:type="paragraph" w:customStyle="1" w:styleId="FEFAEA0CACA847C5AF9245105AB45AA5">
    <w:name w:val="FEFAEA0CACA847C5AF9245105AB45AA5"/>
    <w:rsid w:val="00837574"/>
  </w:style>
  <w:style w:type="paragraph" w:customStyle="1" w:styleId="6ACC62A8B3464D15BB65F101F90AFF9E">
    <w:name w:val="6ACC62A8B3464D15BB65F101F90AFF9E"/>
    <w:rsid w:val="00837574"/>
  </w:style>
  <w:style w:type="paragraph" w:customStyle="1" w:styleId="BF9F88FF6324468590929B1FF147C87B">
    <w:name w:val="BF9F88FF6324468590929B1FF147C87B"/>
    <w:rsid w:val="00837574"/>
  </w:style>
  <w:style w:type="paragraph" w:customStyle="1" w:styleId="8F3C4C58751F4623AADED0E9C5C4495E">
    <w:name w:val="8F3C4C58751F4623AADED0E9C5C4495E"/>
    <w:rsid w:val="00837574"/>
  </w:style>
  <w:style w:type="paragraph" w:customStyle="1" w:styleId="4B398B5EBEBC4DB68A2BBDB528786D20">
    <w:name w:val="4B398B5EBEBC4DB68A2BBDB528786D20"/>
    <w:rsid w:val="00837574"/>
  </w:style>
  <w:style w:type="paragraph" w:customStyle="1" w:styleId="8FE75279BD7C4A19A29AA330DF17565D">
    <w:name w:val="8FE75279BD7C4A19A29AA330DF17565D"/>
    <w:rsid w:val="00837574"/>
  </w:style>
  <w:style w:type="paragraph" w:customStyle="1" w:styleId="EFB8713D6C3B4FC698922459950638E6">
    <w:name w:val="EFB8713D6C3B4FC698922459950638E6"/>
    <w:rsid w:val="00837574"/>
  </w:style>
  <w:style w:type="paragraph" w:customStyle="1" w:styleId="6A0AA40974BD4D7FADC20C85E6A64201">
    <w:name w:val="6A0AA40974BD4D7FADC20C85E6A64201"/>
    <w:rsid w:val="00837574"/>
  </w:style>
  <w:style w:type="paragraph" w:customStyle="1" w:styleId="73849B7CB9CC4F85A4A7F7AB8FEA038C">
    <w:name w:val="73849B7CB9CC4F85A4A7F7AB8FEA038C"/>
    <w:rsid w:val="00837574"/>
  </w:style>
  <w:style w:type="paragraph" w:customStyle="1" w:styleId="B1272DCF67EC4656B9C8E9DAC8F4CC93">
    <w:name w:val="B1272DCF67EC4656B9C8E9DAC8F4CC93"/>
    <w:rsid w:val="00837574"/>
  </w:style>
  <w:style w:type="paragraph" w:customStyle="1" w:styleId="1303C69057EB40CE98F92304598DDB44">
    <w:name w:val="1303C69057EB40CE98F92304598DDB44"/>
    <w:rsid w:val="008D7EB8"/>
  </w:style>
  <w:style w:type="paragraph" w:customStyle="1" w:styleId="2560056FBA344AD18C4322970FE4936B">
    <w:name w:val="2560056FBA344AD18C4322970FE4936B"/>
    <w:rsid w:val="008D7EB8"/>
  </w:style>
  <w:style w:type="paragraph" w:customStyle="1" w:styleId="8495D35148924FED82BEFDE27C8D3C32">
    <w:name w:val="8495D35148924FED82BEFDE27C8D3C32"/>
    <w:rsid w:val="008D7EB8"/>
  </w:style>
  <w:style w:type="paragraph" w:customStyle="1" w:styleId="7AA7B39111834CD1971FB01F9E41D1FC">
    <w:name w:val="7AA7B39111834CD1971FB01F9E41D1FC"/>
    <w:rsid w:val="001350AE"/>
  </w:style>
  <w:style w:type="paragraph" w:customStyle="1" w:styleId="B367534A6292436CBA3C432A0CE335C4">
    <w:name w:val="B367534A6292436CBA3C432A0CE335C4"/>
    <w:rsid w:val="001B39DA"/>
  </w:style>
  <w:style w:type="paragraph" w:customStyle="1" w:styleId="0AF841E136C34632BDC08BE36676A865">
    <w:name w:val="0AF841E136C34632BDC08BE36676A865"/>
    <w:rsid w:val="001B3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Declaration of fees coverage general english"/>
    <f:field ref="objsubject" par="" edit="true" text=""/>
    <f:field ref="objcreatedby" par="" text="Schneider, Heike"/>
    <f:field ref="objcreatedat" par="" text="05.01.2017 14:02:40"/>
    <f:field ref="objchangedby" par="" text="Schneider, Heike"/>
    <f:field ref="objmodifiedat" par="" text="24.01.2017 08:44:38"/>
    <f:field ref="doc_FSCFOLIO_1_1001_FieldDocumentNumber" par="" text=""/>
    <f:field ref="doc_FSCFOLIO_1_1001_FieldSubject" par="" edit="true" text=""/>
    <f:field ref="FSCFOLIO_1_1001_FieldCurrentUser" par="" text="Heike Schneider"/>
    <f:field ref="CCAPRECONFIG_15_1001_Objektname" par="" edit="true" text="Declaration of fees coverage general english"/>
    <f:field ref="DEPRECONFIG_15_1001_Objektname" par="" edit="true" text="Declaration of fees coverage general english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C0BD08-8D71-434A-A456-72E5D17E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B1F137D3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Ehrlich Institut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Respondek, Sara</dc:creator>
  <cp:lastModifiedBy>Schneider, Heike</cp:lastModifiedBy>
  <cp:revision>11</cp:revision>
  <cp:lastPrinted>2017-01-05T12:23:00Z</cp:lastPrinted>
  <dcterms:created xsi:type="dcterms:W3CDTF">2017-01-04T15:27:00Z</dcterms:created>
  <dcterms:modified xsi:type="dcterms:W3CDTF">2017-01-24T07:44:00Z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PEICFG@15.1700:DrugName" pid="2" fmtid="{D5CDD505-2E9C-101B-9397-08002B2CF9AE}">
    <vt:lpwstr/>
  </property>
  <property name="FSC#PEICFG@15.1700:FirstENRMedicalDesc" pid="3" fmtid="{D5CDD505-2E9C-101B-9397-08002B2CF9AE}">
    <vt:lpwstr/>
  </property>
  <property name="FSC#PEICFG@15.1700:AllENRMedicalDesc" pid="4" fmtid="{D5CDD505-2E9C-101B-9397-08002B2CF9AE}">
    <vt:lpwstr/>
  </property>
  <property name="FSC#PEICFG@15.1700:FirstENRDosageForm" pid="5" fmtid="{D5CDD505-2E9C-101B-9397-08002B2CF9AE}">
    <vt:lpwstr/>
  </property>
  <property name="FSC#PEICFG@15.1700:AllENRNumbers" pid="6" fmtid="{D5CDD505-2E9C-101B-9397-08002B2CF9AE}">
    <vt:lpwstr/>
  </property>
  <property name="FSC#PEICFG@15.1700:FirstENRPackageSize" pid="7" fmtid="{D5CDD505-2E9C-101B-9397-08002B2CF9AE}">
    <vt:lpwstr/>
  </property>
  <property name="FSC#PEICFG@15.1700:FirstENRModeNumber" pid="8" fmtid="{D5CDD505-2E9C-101B-9397-08002B2CF9AE}">
    <vt:lpwstr/>
  </property>
  <property name="FSC#PEICFG@15.1700:FirstENRBaseModeNumber" pid="9" fmtid="{D5CDD505-2E9C-101B-9397-08002B2CF9AE}">
    <vt:lpwstr/>
  </property>
  <property name="FSC#PEICFG@15.1700:FirstENRLicenceNumber" pid="10" fmtid="{D5CDD505-2E9C-101B-9397-08002B2CF9AE}">
    <vt:lpwstr/>
  </property>
  <property name="FSC#PEICFG@15.1700:AllENRLicenceNumbers" pid="11" fmtid="{D5CDD505-2E9C-101B-9397-08002B2CF9AE}">
    <vt:lpwstr/>
  </property>
  <property name="FSC#PEICFG@15.1700:INN" pid="12" fmtid="{D5CDD505-2E9C-101B-9397-08002B2CF9AE}">
    <vt:lpwstr/>
  </property>
  <property name="FSC#PEICFG@15.1700:RoleInApprovalProcess" pid="13" fmtid="{D5CDD505-2E9C-101B-9397-08002B2CF9AE}">
    <vt:lpwstr/>
  </property>
  <property name="FSC#PEICFG@15.1700:ReporterName" pid="14" fmtid="{D5CDD505-2E9C-101B-9397-08002B2CF9AE}">
    <vt:lpwstr/>
  </property>
  <property name="FSC#PEICFG@15.1700:CoReporterName" pid="15" fmtid="{D5CDD505-2E9C-101B-9397-08002B2CF9AE}">
    <vt:lpwstr/>
  </property>
  <property name="FSC#PEICFG@15.1700:PeerName" pid="16" fmtid="{D5CDD505-2E9C-101B-9397-08002B2CF9AE}">
    <vt:lpwstr/>
  </property>
  <property name="FSC#PEICFG@15.1700:ReporterCountry" pid="17" fmtid="{D5CDD505-2E9C-101B-9397-08002B2CF9AE}">
    <vt:lpwstr/>
  </property>
  <property name="FSC#PEICFG@15.1700:CoReporterCountry" pid="18" fmtid="{D5CDD505-2E9C-101B-9397-08002B2CF9AE}">
    <vt:lpwstr/>
  </property>
  <property name="FSC#PEICFG@15.1700:PeerCountry" pid="19" fmtid="{D5CDD505-2E9C-101B-9397-08002B2CF9AE}">
    <vt:lpwstr/>
  </property>
  <property name="FSC#PEICFG@15.1700:AdmissionDate" pid="20" fmtid="{D5CDD505-2E9C-101B-9397-08002B2CF9AE}">
    <vt:lpwstr/>
  </property>
  <property name="FSC#PEICFG@15.1700:CHMPName" pid="21" fmtid="{D5CDD505-2E9C-101B-9397-08002B2CF9AE}">
    <vt:lpwstr>Jan Müller-Berghaus</vt:lpwstr>
  </property>
  <property name="FSC#PEICFG@15.1700:CVMPName" pid="22" fmtid="{D5CDD505-2E9C-101B-9397-08002B2CF9AE}">
    <vt:lpwstr>Esther Werner</vt:lpwstr>
  </property>
  <property name="FSC#BFARMPEICFG@15.1700:Subject" pid="23" fmtid="{D5CDD505-2E9C-101B-9397-08002B2CF9AE}">
    <vt:lpwstr>Gebührenübernahmeerklärung klinische Prüfung betreffend (englisch und deutsch)_x000d__x000a_Gebührenübernahmeerklärung allgemein (englisch und deutsch)_x000d__x000a_ </vt:lpwstr>
  </property>
  <property name="FSC#BFARMPEICFG@15.1700:AttachmentCount" pid="24" fmtid="{D5CDD505-2E9C-101B-9397-08002B2CF9AE}">
    <vt:lpwstr>0</vt:lpwstr>
  </property>
  <property name="FSC#BFARMPEICFG@15.1700:Author" pid="25" fmtid="{D5CDD505-2E9C-101B-9397-08002B2CF9AE}">
    <vt:lpwstr>Heike Schneider</vt:lpwstr>
  </property>
  <property name="FSC#BFARMPEICFG@15.1700:AuthorSurname" pid="26" fmtid="{D5CDD505-2E9C-101B-9397-08002B2CF9AE}">
    <vt:lpwstr>Schneider</vt:lpwstr>
  </property>
  <property name="FSC#BFARMPEICFG@15.1700:AuthorMail" pid="27" fmtid="{D5CDD505-2E9C-101B-9397-08002B2CF9AE}">
    <vt:lpwstr>Heike.Schneider@pei.de</vt:lpwstr>
  </property>
  <property name="FSC#BFARMPEICFG@15.1700:AuthorCCMail" pid="28" fmtid="{D5CDD505-2E9C-101B-9397-08002B2CF9AE}">
    <vt:lpwstr/>
  </property>
  <property name="FSC#BFARMPEICFG@15.1700:AuthorPhone" pid="29" fmtid="{D5CDD505-2E9C-101B-9397-08002B2CF9AE}">
    <vt:lpwstr>+49 6103 77 1711</vt:lpwstr>
  </property>
  <property name="FSC#BFARMPEICFG@15.1700:AuthorFax" pid="30" fmtid="{D5CDD505-2E9C-101B-9397-08002B2CF9AE}">
    <vt:lpwstr/>
  </property>
  <property name="FSC#BFARMPEICFG@15.1700:CreatedAt" pid="31" fmtid="{D5CDD505-2E9C-101B-9397-08002B2CF9AE}">
    <vt:lpwstr>05.01.2017</vt:lpwstr>
  </property>
  <property name="FSC#BFARMPEICFG@15.1700:CreatedAtDE" pid="32" fmtid="{D5CDD505-2E9C-101B-9397-08002B2CF9AE}">
    <vt:lpwstr>05. Januar 2017</vt:lpwstr>
  </property>
  <property name="FSC#BFARMPEICFG@15.1700:CreatedAtEN" pid="33" fmtid="{D5CDD505-2E9C-101B-9397-08002B2CF9AE}">
    <vt:lpwstr>05. January 2017</vt:lpwstr>
  </property>
  <property name="FSC#BFARMPEICFG@15.1700:FirstFinalSignProcedure" pid="34" fmtid="{D5CDD505-2E9C-101B-9397-08002B2CF9AE}">
    <vt:lpwstr/>
  </property>
  <property name="FSC#BFARMPEICFG@15.1700:FirstFinalSignProcedureDate" pid="35" fmtid="{D5CDD505-2E9C-101B-9397-08002B2CF9AE}">
    <vt:lpwstr/>
  </property>
  <property name="FSC#BFARMPEICFG@15.1700:DocumentName" pid="36" fmtid="{D5CDD505-2E9C-101B-9397-08002B2CF9AE}">
    <vt:lpwstr>N1.01.03.02/0008#0007-0002 Gebührenübernahmeerklärung</vt:lpwstr>
  </property>
  <property name="FSC#BFARMPEICFG@15.1700:DocumentFileReference" pid="37" fmtid="{D5CDD505-2E9C-101B-9397-08002B2CF9AE}">
    <vt:lpwstr>N1.01.03.02/0008#0007-0002</vt:lpwstr>
  </property>
  <property name="FSC#BFARMPEICFG@15.1700:DocumentShortDescription" pid="38" fmtid="{D5CDD505-2E9C-101B-9397-08002B2CF9AE}">
    <vt:lpwstr>Gebührenübernahmeerklärung</vt:lpwstr>
  </property>
  <property name="FSC#BFARMPEICFG@15.1700:ProcedureName" pid="39" fmtid="{D5CDD505-2E9C-101B-9397-08002B2CF9AE}">
    <vt:lpwstr>N1.01.03.02/0008#0007 Intranet, Internet, Formulare</vt:lpwstr>
  </property>
  <property name="FSC#BFARMPEICFG@15.1700:ProcedureFileReference" pid="40" fmtid="{D5CDD505-2E9C-101B-9397-08002B2CF9AE}">
    <vt:lpwstr>N1.01.03.02/0008#0007</vt:lpwstr>
  </property>
  <property name="FSC#BFARMPEICFG@15.1700:ProcedureShortDescription" pid="41" fmtid="{D5CDD505-2E9C-101B-9397-08002B2CF9AE}">
    <vt:lpwstr>Intranet, Internet, Formulare</vt:lpwstr>
  </property>
  <property name="FSC#BFARMPEICFG@15.1700:OEHead" pid="42" fmtid="{D5CDD505-2E9C-101B-9397-08002B2CF9AE}">
    <vt:lpwstr>Kristin Kühnlein</vt:lpwstr>
  </property>
  <property name="FSC#BFARMPEICFG@15.1700:OEHeadPhone" pid="43" fmtid="{D5CDD505-2E9C-101B-9397-08002B2CF9AE}">
    <vt:lpwstr>+49 (6103) 771700</vt:lpwstr>
  </property>
  <property name="FSC#BFARMPEICFG@15.1700:OEShortName" pid="44" fmtid="{D5CDD505-2E9C-101B-9397-08002B2CF9AE}">
    <vt:lpwstr>Z7</vt:lpwstr>
  </property>
  <property name="FSC#BFARMPEICFG@15.1700:OrgBankAccSendTo" pid="45" fmtid="{D5CDD505-2E9C-101B-9397-08002B2CF9AE}">
    <vt:lpwstr/>
  </property>
  <property name="FSC#BFARMPEICFG@15.1700:OrgBankAccBank" pid="46" fmtid="{D5CDD505-2E9C-101B-9397-08002B2CF9AE}">
    <vt:lpwstr/>
  </property>
  <property name="FSC#BFARMPEICFG@15.1700:OrgBankAccID" pid="47" fmtid="{D5CDD505-2E9C-101B-9397-08002B2CF9AE}">
    <vt:lpwstr/>
  </property>
  <property name="FSC#BFARMPEICFG@15.1700:OrgBankAccAccount" pid="48" fmtid="{D5CDD505-2E9C-101B-9397-08002B2CF9AE}">
    <vt:lpwstr/>
  </property>
  <property name="FSC#BFARMPEICFG@15.1700:OrgBankAccIBAN" pid="49" fmtid="{D5CDD505-2E9C-101B-9397-08002B2CF9AE}">
    <vt:lpwstr/>
  </property>
  <property name="FSC#BFARMPEICFG@15.1700:OrgBankAccBIC" pid="50" fmtid="{D5CDD505-2E9C-101B-9397-08002B2CF9AE}">
    <vt:lpwstr/>
  </property>
  <property name="FSC#BFARMPEICFG@15.1700:OrgName" pid="51" fmtid="{D5CDD505-2E9C-101B-9397-08002B2CF9AE}">
    <vt:lpwstr/>
  </property>
  <property name="FSC#BFARMPEICFG@15.1700:OrgShortName" pid="52" fmtid="{D5CDD505-2E9C-101B-9397-08002B2CF9AE}">
    <vt:lpwstr/>
  </property>
  <property name="FSC#BFARMPEICFG@15.1700:OrgNote" pid="53" fmtid="{D5CDD505-2E9C-101B-9397-08002B2CF9AE}">
    <vt:lpwstr/>
  </property>
  <property name="FSC#BFARMPEICFG@15.1700:OrgStreet" pid="54" fmtid="{D5CDD505-2E9C-101B-9397-08002B2CF9AE}">
    <vt:lpwstr/>
  </property>
  <property name="FSC#BFARMPEICFG@15.1700:OrgZIP" pid="55" fmtid="{D5CDD505-2E9C-101B-9397-08002B2CF9AE}">
    <vt:lpwstr/>
  </property>
  <property name="FSC#BFARMPEICFG@15.1700:OrgCity" pid="56" fmtid="{D5CDD505-2E9C-101B-9397-08002B2CF9AE}">
    <vt:lpwstr/>
  </property>
  <property name="FSC#BFARMPEICFG@15.1700:OrgStreetDeliver" pid="57" fmtid="{D5CDD505-2E9C-101B-9397-08002B2CF9AE}">
    <vt:lpwstr/>
  </property>
  <property name="FSC#BFARMPEICFG@15.1700:OrgPostboxDeliver" pid="58" fmtid="{D5CDD505-2E9C-101B-9397-08002B2CF9AE}">
    <vt:lpwstr/>
  </property>
  <property name="FSC#BFARMPEICFG@15.1700:OrgZIPDeliver" pid="59" fmtid="{D5CDD505-2E9C-101B-9397-08002B2CF9AE}">
    <vt:lpwstr/>
  </property>
  <property name="FSC#BFARMPEICFG@15.1700:OrgCityDeliver" pid="60" fmtid="{D5CDD505-2E9C-101B-9397-08002B2CF9AE}">
    <vt:lpwstr/>
  </property>
  <property name="FSC#BFARMPEICFG@15.1700:OrgPhone" pid="61" fmtid="{D5CDD505-2E9C-101B-9397-08002B2CF9AE}">
    <vt:lpwstr/>
  </property>
  <property name="FSC#BFARMPEICFG@15.1700:OrgFax" pid="62" fmtid="{D5CDD505-2E9C-101B-9397-08002B2CF9AE}">
    <vt:lpwstr/>
  </property>
  <property name="FSC#BFARMPEICFG@15.1700:OrgWWW" pid="63" fmtid="{D5CDD505-2E9C-101B-9397-08002B2CF9AE}">
    <vt:lpwstr/>
  </property>
  <property name="FSC#BFARMPEICFG@15.1700:OwnerSurname" pid="64" fmtid="{D5CDD505-2E9C-101B-9397-08002B2CF9AE}">
    <vt:lpwstr>Schneider</vt:lpwstr>
  </property>
  <property name="FSC#BFARMPEICFG@15.1700:OwnerMail" pid="65" fmtid="{D5CDD505-2E9C-101B-9397-08002B2CF9AE}">
    <vt:lpwstr>Heike.Schneider@pei.de</vt:lpwstr>
  </property>
  <property name="FSC#BFARMPEICFG@15.1700:OwnerPhone" pid="66" fmtid="{D5CDD505-2E9C-101B-9397-08002B2CF9AE}">
    <vt:lpwstr>+49 6103 77 1711</vt:lpwstr>
  </property>
  <property name="FSC#BFARMPEICFG@15.1700:OwnerFax" pid="67" fmtid="{D5CDD505-2E9C-101B-9397-08002B2CF9AE}">
    <vt:lpwstr/>
  </property>
  <property name="FSC#BFARMPEICFG@15.1700:HandoutList" pid="68" fmtid="{D5CDD505-2E9C-101B-9397-08002B2CF9AE}">
    <vt:lpwstr/>
  </property>
  <property name="FSC#BFARMPEICFG@15.1700:ProcedureParticipants" pid="69" fmtid="{D5CDD505-2E9C-101B-9397-08002B2CF9AE}">
    <vt:lpwstr/>
  </property>
  <property name="FSC#BFARMPEICFG@15.1700:OutgoingReporters" pid="70" fmtid="{D5CDD505-2E9C-101B-9397-08002B2CF9AE}">
    <vt:lpwstr/>
  </property>
  <property name="FSC#BFARMPEICFG@15.1700:ProcResponsibleName" pid="71" fmtid="{D5CDD505-2E9C-101B-9397-08002B2CF9AE}">
    <vt:lpwstr>Heike Schneider</vt:lpwstr>
  </property>
  <property name="FSC#BFARMPEICFG@15.1700:ProcResponsiblePhone" pid="72" fmtid="{D5CDD505-2E9C-101B-9397-08002B2CF9AE}">
    <vt:lpwstr>+49 6103 77 1711</vt:lpwstr>
  </property>
  <property name="FSC#BFARMPEICFG@15.1700:ProcResponsibleFax" pid="73" fmtid="{D5CDD505-2E9C-101B-9397-08002B2CF9AE}">
    <vt:lpwstr/>
  </property>
  <property name="FSC#BFARMPEICFG@15.1700:ProcResponsibleMail" pid="74" fmtid="{D5CDD505-2E9C-101B-9397-08002B2CF9AE}">
    <vt:lpwstr>Heike.Schneider@pei.de</vt:lpwstr>
  </property>
  <property name="FSC#BFARMPEICFG@15.1700:ProcResponsibleGroup" pid="75" fmtid="{D5CDD505-2E9C-101B-9397-08002B2CF9AE}">
    <vt:lpwstr>Z7</vt:lpwstr>
  </property>
  <property name="FSC#BFARMPEICFG@15.1700:IncomingDate" pid="76" fmtid="{D5CDD505-2E9C-101B-9397-08002B2CF9AE}">
    <vt:lpwstr/>
  </property>
  <property name="FSC#BFARMPEICFG@15.1700:1stAddrOrgname" pid="77" fmtid="{D5CDD505-2E9C-101B-9397-08002B2CF9AE}">
    <vt:lpwstr/>
  </property>
  <property name="FSC#BFARMPEICFG@15.1700:1stAddrOrgnameShort" pid="78" fmtid="{D5CDD505-2E9C-101B-9397-08002B2CF9AE}">
    <vt:lpwstr/>
  </property>
  <property name="FSC#BFARMPEICFG@15.1700:1stAddrOrgnameAlt" pid="79" fmtid="{D5CDD505-2E9C-101B-9397-08002B2CF9AE}">
    <vt:lpwstr/>
  </property>
  <property name="FSC#BFARMPEICFG@15.1700:1stAddrSalutation" pid="80" fmtid="{D5CDD505-2E9C-101B-9397-08002B2CF9AE}">
    <vt:lpwstr/>
  </property>
  <property name="FSC#BFARMPEICFG@15.1700:1stAddrTitle" pid="81" fmtid="{D5CDD505-2E9C-101B-9397-08002B2CF9AE}">
    <vt:lpwstr/>
  </property>
  <property name="FSC#BFARMPEICFG@15.1700:1stAddrFirstname" pid="82" fmtid="{D5CDD505-2E9C-101B-9397-08002B2CF9AE}">
    <vt:lpwstr/>
  </property>
  <property name="FSC#BFARMPEICFG@15.1700:1stAddrMiddlename" pid="83" fmtid="{D5CDD505-2E9C-101B-9397-08002B2CF9AE}">
    <vt:lpwstr/>
  </property>
  <property name="FSC#BFARMPEICFG@15.1700:1stAddrName" pid="84" fmtid="{D5CDD505-2E9C-101B-9397-08002B2CF9AE}">
    <vt:lpwstr/>
  </property>
  <property name="FSC#BFARMPEICFG@15.1700:1stAddrDivision" pid="85" fmtid="{D5CDD505-2E9C-101B-9397-08002B2CF9AE}">
    <vt:lpwstr/>
  </property>
  <property name="FSC#BFARMPEICFG@15.1700:1stAddrStreet" pid="86" fmtid="{D5CDD505-2E9C-101B-9397-08002B2CF9AE}">
    <vt:lpwstr/>
  </property>
  <property name="FSC#BFARMPEICFG@15.1700:1stAddrZIPCode" pid="87" fmtid="{D5CDD505-2E9C-101B-9397-08002B2CF9AE}">
    <vt:lpwstr/>
  </property>
  <property name="FSC#BFARMPEICFG@15.1700:1stAddrCity" pid="88" fmtid="{D5CDD505-2E9C-101B-9397-08002B2CF9AE}">
    <vt:lpwstr/>
  </property>
  <property name="FSC#BFARMPEICFG@15.1700:1stAddrState" pid="89" fmtid="{D5CDD505-2E9C-101B-9397-08002B2CF9AE}">
    <vt:lpwstr/>
  </property>
  <property name="FSC#BFARMPEICFG@15.1700:1stAddrCountry" pid="90" fmtid="{D5CDD505-2E9C-101B-9397-08002B2CF9AE}">
    <vt:lpwstr/>
  </property>
  <property name="FSC#BFARMPEICFG@15.1700:1stAddrEmail" pid="91" fmtid="{D5CDD505-2E9C-101B-9397-08002B2CF9AE}">
    <vt:lpwstr/>
  </property>
  <property name="FSC#BFARMPEICFG@15.1700:1stAddrAddition" pid="92" fmtid="{D5CDD505-2E9C-101B-9397-08002B2CF9AE}">
    <vt:lpwstr/>
  </property>
  <property name="FSC#BFARMPEICFG@15.1700:1stAddrNote" pid="93" fmtid="{D5CDD505-2E9C-101B-9397-08002B2CF9AE}">
    <vt:lpwstr/>
  </property>
  <property name="FSC#BFARMPEICFG@15.1700:ForeignNrFirstIncoming" pid="94" fmtid="{D5CDD505-2E9C-101B-9397-08002B2CF9AE}">
    <vt:lpwstr/>
  </property>
  <property name="FSC#BFARMPEICFG@15.1700:AddrOrgName" pid="95" fmtid="{D5CDD505-2E9C-101B-9397-08002B2CF9AE}">
    <vt:lpwstr/>
  </property>
  <property name="FSC#BFARMPEICFG@15.1700:AddrSuffix1" pid="96" fmtid="{D5CDD505-2E9C-101B-9397-08002B2CF9AE}">
    <vt:lpwstr/>
  </property>
  <property name="FSC#BFARMPEICFG@15.1700:AddrSuffix2" pid="97" fmtid="{D5CDD505-2E9C-101B-9397-08002B2CF9AE}">
    <vt:lpwstr/>
  </property>
  <property name="FSC#BFARMPEICFG@15.1700:AddrOrgShortName" pid="98" fmtid="{D5CDD505-2E9C-101B-9397-08002B2CF9AE}">
    <vt:lpwstr/>
  </property>
  <property name="FSC#BFARMPEICFG@15.1700:AddrAlternativeDesc" pid="99" fmtid="{D5CDD505-2E9C-101B-9397-08002B2CF9AE}">
    <vt:lpwstr/>
  </property>
  <property name="FSC#BFARMPEICFG@15.1700:AddrSalutation" pid="100" fmtid="{D5CDD505-2E9C-101B-9397-08002B2CF9AE}">
    <vt:lpwstr/>
  </property>
  <property name="FSC#BFARMPEICFG@15.1700:AddrTitle" pid="101" fmtid="{D5CDD505-2E9C-101B-9397-08002B2CF9AE}">
    <vt:lpwstr/>
  </property>
  <property name="FSC#BFARMPEICFG@15.1700:AddrFirstname" pid="102" fmtid="{D5CDD505-2E9C-101B-9397-08002B2CF9AE}">
    <vt:lpwstr/>
  </property>
  <property name="FSC#BFARMPEICFG@15.1700:AddrMiddleName" pid="103" fmtid="{D5CDD505-2E9C-101B-9397-08002B2CF9AE}">
    <vt:lpwstr/>
  </property>
  <property name="FSC#BFARMPEICFG@15.1700:AddrName" pid="104" fmtid="{D5CDD505-2E9C-101B-9397-08002B2CF9AE}">
    <vt:lpwstr/>
  </property>
  <property name="FSC#BFARMPEICFG@15.1700:AddrBusinessUnit" pid="105" fmtid="{D5CDD505-2E9C-101B-9397-08002B2CF9AE}">
    <vt:lpwstr/>
  </property>
  <property name="FSC#BFARMPEICFG@15.1700:AddrStreet" pid="106" fmtid="{D5CDD505-2E9C-101B-9397-08002B2CF9AE}">
    <vt:lpwstr/>
  </property>
  <property name="FSC#BFARMPEICFG@15.1700:AddrZipCode" pid="107" fmtid="{D5CDD505-2E9C-101B-9397-08002B2CF9AE}">
    <vt:lpwstr/>
  </property>
  <property name="FSC#BFARMPEICFG@15.1700:AddrCity" pid="108" fmtid="{D5CDD505-2E9C-101B-9397-08002B2CF9AE}">
    <vt:lpwstr/>
  </property>
  <property name="FSC#BFARMPEICFG@15.1700:AddrState" pid="109" fmtid="{D5CDD505-2E9C-101B-9397-08002B2CF9AE}">
    <vt:lpwstr/>
  </property>
  <property name="FSC#BFARMPEICFG@15.1700:AddrCountry" pid="110" fmtid="{D5CDD505-2E9C-101B-9397-08002B2CF9AE}">
    <vt:lpwstr/>
  </property>
  <property name="FSC#BFARMPEICFG@15.1700:AddrEMail" pid="111" fmtid="{D5CDD505-2E9C-101B-9397-08002B2CF9AE}">
    <vt:lpwstr/>
  </property>
  <property name="FSC#BFARMPEICFG@15.1700:AddrAddition" pid="112" fmtid="{D5CDD505-2E9C-101B-9397-08002B2CF9AE}">
    <vt:lpwstr/>
  </property>
  <property name="FSC#BFARMPEICFG@15.1700:AddrNote" pid="113" fmtid="{D5CDD505-2E9C-101B-9397-08002B2CF9AE}">
    <vt:lpwstr/>
  </property>
  <property name="FSC#BFARMPEICFG@15.1700:AddrCat" pid="114" fmtid="{D5CDD505-2E9C-101B-9397-08002B2CF9AE}">
    <vt:lpwstr/>
  </property>
  <property name="FSC#BFARMPEICFG@15.1700:AddrTransMedia" pid="115" fmtid="{D5CDD505-2E9C-101B-9397-08002B2CF9AE}">
    <vt:lpwstr/>
  </property>
  <property name="FSC#BFARMPEICFG@15.1700:AddrUserAbbreviation" pid="116" fmtid="{D5CDD505-2E9C-101B-9397-08002B2CF9AE}">
    <vt:lpwstr/>
  </property>
  <property name="FSC#BFARMPEICFG@15.1700:AddrGender" pid="117" fmtid="{D5CDD505-2E9C-101B-9397-08002B2CF9AE}">
    <vt:lpwstr/>
  </property>
  <property name="FSC#BFARMPEICFG@15.1700:AddrBirthDate" pid="118" fmtid="{D5CDD505-2E9C-101B-9397-08002B2CF9AE}">
    <vt:lpwstr/>
  </property>
  <property name="FSC#BFARMPEICFG@15.1700:AddrDispClass" pid="119" fmtid="{D5CDD505-2E9C-101B-9397-08002B2CF9AE}">
    <vt:lpwstr/>
  </property>
  <property name="FSC#BFARMPEICFG@15.1700:AddrCopyText" pid="120" fmtid="{D5CDD505-2E9C-101B-9397-08002B2CF9AE}">
    <vt:lpwstr/>
  </property>
  <property name="FSC#COOELAK@1.1001:Subject" pid="121" fmtid="{D5CDD505-2E9C-101B-9397-08002B2CF9AE}">
    <vt:lpwstr>Organisatorisches bei Z7, Referatsbesprechungen, interne Abstimmungen, Festlegungen und Planungen._x000d__x000a_bisher: 1.08.00.00/0014 _x000d__x000a_Beschreibung: Interne Besprechungen auf Referats-/Fachgebiets/-Arbeitsgruppenebene</vt:lpwstr>
  </property>
  <property name="FSC#COOELAK@1.1001:FileReference" pid="122" fmtid="{D5CDD505-2E9C-101B-9397-08002B2CF9AE}">
    <vt:lpwstr>N1.01.03.02/0008</vt:lpwstr>
  </property>
  <property name="FSC#COOELAK@1.1001:FileRefYear" pid="123" fmtid="{D5CDD505-2E9C-101B-9397-08002B2CF9AE}">
    <vt:lpwstr>2016</vt:lpwstr>
  </property>
  <property name="FSC#COOELAK@1.1001:FileRefOrdinal" pid="124" fmtid="{D5CDD505-2E9C-101B-9397-08002B2CF9AE}">
    <vt:lpwstr>8</vt:lpwstr>
  </property>
  <property name="FSC#COOELAK@1.1001:FileRefOU" pid="125" fmtid="{D5CDD505-2E9C-101B-9397-08002B2CF9AE}">
    <vt:lpwstr>Z</vt:lpwstr>
  </property>
  <property name="FSC#COOELAK@1.1001:Organization" pid="126" fmtid="{D5CDD505-2E9C-101B-9397-08002B2CF9AE}">
    <vt:lpwstr/>
  </property>
  <property name="FSC#COOELAK@1.1001:Owner" pid="127" fmtid="{D5CDD505-2E9C-101B-9397-08002B2CF9AE}">
    <vt:lpwstr>Schneider, Heike</vt:lpwstr>
  </property>
  <property name="FSC#COOELAK@1.1001:OwnerExtension" pid="128" fmtid="{D5CDD505-2E9C-101B-9397-08002B2CF9AE}">
    <vt:lpwstr>+49 6103 77 1711</vt:lpwstr>
  </property>
  <property name="FSC#COOELAK@1.1001:OwnerFaxExtension" pid="129" fmtid="{D5CDD505-2E9C-101B-9397-08002B2CF9AE}">
    <vt:lpwstr/>
  </property>
  <property name="FSC#COOELAK@1.1001:DispatchedBy" pid="130" fmtid="{D5CDD505-2E9C-101B-9397-08002B2CF9AE}">
    <vt:lpwstr/>
  </property>
  <property name="FSC#COOELAK@1.1001:DispatchedAt" pid="131" fmtid="{D5CDD505-2E9C-101B-9397-08002B2CF9AE}">
    <vt:lpwstr/>
  </property>
  <property name="FSC#COOELAK@1.1001:ApprovedBy" pid="132" fmtid="{D5CDD505-2E9C-101B-9397-08002B2CF9AE}">
    <vt:lpwstr/>
  </property>
  <property name="FSC#COOELAK@1.1001:ApprovedAt" pid="133" fmtid="{D5CDD505-2E9C-101B-9397-08002B2CF9AE}">
    <vt:lpwstr/>
  </property>
  <property name="FSC#COOELAK@1.1001:Department" pid="134" fmtid="{D5CDD505-2E9C-101B-9397-08002B2CF9AE}">
    <vt:lpwstr>Z7 (Referat Z7 - Gebühren)</vt:lpwstr>
  </property>
  <property name="FSC#COOELAK@1.1001:CreatedAt" pid="135" fmtid="{D5CDD505-2E9C-101B-9397-08002B2CF9AE}">
    <vt:lpwstr>05.01.2017</vt:lpwstr>
  </property>
  <property name="FSC#COOELAK@1.1001:OU" pid="136" fmtid="{D5CDD505-2E9C-101B-9397-08002B2CF9AE}">
    <vt:lpwstr>Z7 (Referat Z7 - Gebühren)</vt:lpwstr>
  </property>
  <property name="FSC#COOELAK@1.1001:Priority" pid="137" fmtid="{D5CDD505-2E9C-101B-9397-08002B2CF9AE}">
    <vt:lpwstr> ()</vt:lpwstr>
  </property>
  <property name="FSC#COOELAK@1.1001:ObjBarCode" pid="138" fmtid="{D5CDD505-2E9C-101B-9397-08002B2CF9AE}">
    <vt:lpwstr>*COO.2220.100.8.455075*</vt:lpwstr>
  </property>
  <property name="FSC#COOELAK@1.1001:RefBarCode" pid="139" fmtid="{D5CDD505-2E9C-101B-9397-08002B2CF9AE}">
    <vt:lpwstr>*COO.2220.100.2.1138506*</vt:lpwstr>
  </property>
  <property name="FSC#COOELAK@1.1001:FileRefBarCode" pid="140" fmtid="{D5CDD505-2E9C-101B-9397-08002B2CF9AE}">
    <vt:lpwstr>*N1.01.03.02/0008*</vt:lpwstr>
  </property>
  <property name="FSC#COOELAK@1.1001:ExternalRef" pid="141" fmtid="{D5CDD505-2E9C-101B-9397-08002B2CF9AE}">
    <vt:lpwstr/>
  </property>
  <property name="FSC#COOELAK@1.1001:IncomingNumber" pid="142" fmtid="{D5CDD505-2E9C-101B-9397-08002B2CF9AE}">
    <vt:lpwstr/>
  </property>
  <property name="FSC#COOELAK@1.1001:IncomingSubject" pid="143" fmtid="{D5CDD505-2E9C-101B-9397-08002B2CF9AE}">
    <vt:lpwstr/>
  </property>
  <property name="FSC#COOELAK@1.1001:ProcessResponsible" pid="144" fmtid="{D5CDD505-2E9C-101B-9397-08002B2CF9AE}">
    <vt:lpwstr/>
  </property>
  <property name="FSC#COOELAK@1.1001:ProcessResponsiblePhone" pid="145" fmtid="{D5CDD505-2E9C-101B-9397-08002B2CF9AE}">
    <vt:lpwstr/>
  </property>
  <property name="FSC#COOELAK@1.1001:ProcessResponsibleMail" pid="146" fmtid="{D5CDD505-2E9C-101B-9397-08002B2CF9AE}">
    <vt:lpwstr/>
  </property>
  <property name="FSC#COOELAK@1.1001:ProcessResponsibleFax" pid="147" fmtid="{D5CDD505-2E9C-101B-9397-08002B2CF9AE}">
    <vt:lpwstr/>
  </property>
  <property name="FSC#COOELAK@1.1001:ApproverFirstName" pid="148" fmtid="{D5CDD505-2E9C-101B-9397-08002B2CF9AE}">
    <vt:lpwstr/>
  </property>
  <property name="FSC#COOELAK@1.1001:ApproverSurName" pid="149" fmtid="{D5CDD505-2E9C-101B-9397-08002B2CF9AE}">
    <vt:lpwstr/>
  </property>
  <property name="FSC#COOELAK@1.1001:ApproverTitle" pid="150" fmtid="{D5CDD505-2E9C-101B-9397-08002B2CF9AE}">
    <vt:lpwstr/>
  </property>
  <property name="FSC#COOELAK@1.1001:ExternalDate" pid="151" fmtid="{D5CDD505-2E9C-101B-9397-08002B2CF9AE}">
    <vt:lpwstr/>
  </property>
  <property name="FSC#COOELAK@1.1001:SettlementApprovedAt" pid="152" fmtid="{D5CDD505-2E9C-101B-9397-08002B2CF9AE}">
    <vt:lpwstr/>
  </property>
  <property name="FSC#COOELAK@1.1001:BaseNumber" pid="153" fmtid="{D5CDD505-2E9C-101B-9397-08002B2CF9AE}">
    <vt:lpwstr>N1.01.03.02</vt:lpwstr>
  </property>
  <property name="FSC#COOELAK@1.1001:CurrentUserRolePos" pid="154" fmtid="{D5CDD505-2E9C-101B-9397-08002B2CF9AE}">
    <vt:lpwstr>Bearbeiter/in</vt:lpwstr>
  </property>
  <property name="FSC#COOELAK@1.1001:CurrentUserEmail" pid="155" fmtid="{D5CDD505-2E9C-101B-9397-08002B2CF9AE}">
    <vt:lpwstr>Heike.Schneider@pei.de</vt:lpwstr>
  </property>
  <property name="FSC#ELAKGOV@1.1001:PersonalSubjGender" pid="156" fmtid="{D5CDD505-2E9C-101B-9397-08002B2CF9AE}">
    <vt:lpwstr/>
  </property>
  <property name="FSC#ELAKGOV@1.1001:PersonalSubjFirstName" pid="157" fmtid="{D5CDD505-2E9C-101B-9397-08002B2CF9AE}">
    <vt:lpwstr/>
  </property>
  <property name="FSC#ELAKGOV@1.1001:PersonalSubjSurName" pid="158" fmtid="{D5CDD505-2E9C-101B-9397-08002B2CF9AE}">
    <vt:lpwstr/>
  </property>
  <property name="FSC#ELAKGOV@1.1001:PersonalSubjSalutation" pid="159" fmtid="{D5CDD505-2E9C-101B-9397-08002B2CF9AE}">
    <vt:lpwstr/>
  </property>
  <property name="FSC#ELAKGOV@1.1001:PersonalSubjAddress" pid="160" fmtid="{D5CDD505-2E9C-101B-9397-08002B2CF9AE}">
    <vt:lpwstr/>
  </property>
  <property name="FSC#ATSTATECFG@1.1001:Office" pid="161" fmtid="{D5CDD505-2E9C-101B-9397-08002B2CF9AE}">
    <vt:lpwstr>Referat Z7 - Gebühren</vt:lpwstr>
  </property>
  <property name="FSC#ATSTATECFG@1.1001:Agent" pid="162" fmtid="{D5CDD505-2E9C-101B-9397-08002B2CF9AE}">
    <vt:lpwstr/>
  </property>
  <property name="FSC#ATSTATECFG@1.1001:AgentPhone" pid="163" fmtid="{D5CDD505-2E9C-101B-9397-08002B2CF9AE}">
    <vt:lpwstr/>
  </property>
  <property name="FSC#ATSTATECFG@1.1001:DepartmentFax" pid="164" fmtid="{D5CDD505-2E9C-101B-9397-08002B2CF9AE}">
    <vt:lpwstr>+49 (6103) 771270</vt:lpwstr>
  </property>
  <property name="FSC#ATSTATECFG@1.1001:DepartmentEmail" pid="165" fmtid="{D5CDD505-2E9C-101B-9397-08002B2CF9AE}">
    <vt:lpwstr/>
  </property>
  <property name="FSC#ATSTATECFG@1.1001:SubfileDate" pid="166" fmtid="{D5CDD505-2E9C-101B-9397-08002B2CF9AE}">
    <vt:lpwstr>05.01.2017</vt:lpwstr>
  </property>
  <property name="FSC#ATSTATECFG@1.1001:SubfileSubject" pid="167" fmtid="{D5CDD505-2E9C-101B-9397-08002B2CF9AE}">
    <vt:lpwstr>Gebührenübernahmeerklärung klinische Prüfung betreffend (englisch und deutsch)_x000d__x000a_Gebührenübernahmeerklärung allgemein (englisch und deutsch)_x000d__x000a_ </vt:lpwstr>
  </property>
  <property name="FSC#ATSTATECFG@1.1001:DepartmentZipCode" pid="168" fmtid="{D5CDD505-2E9C-101B-9397-08002B2CF9AE}">
    <vt:lpwstr/>
  </property>
  <property name="FSC#ATSTATECFG@1.1001:DepartmentCountry" pid="169" fmtid="{D5CDD505-2E9C-101B-9397-08002B2CF9AE}">
    <vt:lpwstr/>
  </property>
  <property name="FSC#ATSTATECFG@1.1001:DepartmentCity" pid="170" fmtid="{D5CDD505-2E9C-101B-9397-08002B2CF9AE}">
    <vt:lpwstr/>
  </property>
  <property name="FSC#ATSTATECFG@1.1001:DepartmentStreet" pid="171" fmtid="{D5CDD505-2E9C-101B-9397-08002B2CF9AE}">
    <vt:lpwstr/>
  </property>
  <property name="FSC#ATSTATECFG@1.1001:DepartmentDVR" pid="172" fmtid="{D5CDD505-2E9C-101B-9397-08002B2CF9AE}">
    <vt:lpwstr/>
  </property>
  <property name="FSC#ATSTATECFG@1.1001:DepartmentUID" pid="173" fmtid="{D5CDD505-2E9C-101B-9397-08002B2CF9AE}">
    <vt:lpwstr/>
  </property>
  <property name="FSC#ATSTATECFG@1.1001:SubfileReference" pid="174" fmtid="{D5CDD505-2E9C-101B-9397-08002B2CF9AE}">
    <vt:lpwstr>N1.01.03.02/0008#0007-0002</vt:lpwstr>
  </property>
  <property name="FSC#ATSTATECFG@1.1001:Clause" pid="175" fmtid="{D5CDD505-2E9C-101B-9397-08002B2CF9AE}">
    <vt:lpwstr/>
  </property>
  <property name="FSC#ATSTATECFG@1.1001:ApprovedSignature" pid="176" fmtid="{D5CDD505-2E9C-101B-9397-08002B2CF9AE}">
    <vt:lpwstr/>
  </property>
  <property name="FSC#ATSTATECFG@1.1001:BankAccount" pid="177" fmtid="{D5CDD505-2E9C-101B-9397-08002B2CF9AE}">
    <vt:lpwstr/>
  </property>
  <property name="FSC#ATSTATECFG@1.1001:BankAccountOwner" pid="178" fmtid="{D5CDD505-2E9C-101B-9397-08002B2CF9AE}">
    <vt:lpwstr/>
  </property>
  <property name="FSC#ATSTATECFG@1.1001:BankInstitute" pid="179" fmtid="{D5CDD505-2E9C-101B-9397-08002B2CF9AE}">
    <vt:lpwstr/>
  </property>
  <property name="FSC#ATSTATECFG@1.1001:BankAccountID" pid="180" fmtid="{D5CDD505-2E9C-101B-9397-08002B2CF9AE}">
    <vt:lpwstr/>
  </property>
  <property name="FSC#ATSTATECFG@1.1001:BankAccountIBAN" pid="181" fmtid="{D5CDD505-2E9C-101B-9397-08002B2CF9AE}">
    <vt:lpwstr/>
  </property>
  <property name="FSC#ATSTATECFG@1.1001:BankAccountBIC" pid="182" fmtid="{D5CDD505-2E9C-101B-9397-08002B2CF9AE}">
    <vt:lpwstr/>
  </property>
  <property name="FSC#ATSTATECFG@1.1001:BankName" pid="183" fmtid="{D5CDD505-2E9C-101B-9397-08002B2CF9AE}">
    <vt:lpwstr/>
  </property>
  <property name="FSC#CCAPRECONFIG@15.1001:AddrAnrede" pid="184" fmtid="{D5CDD505-2E9C-101B-9397-08002B2CF9AE}">
    <vt:lpwstr/>
  </property>
  <property name="FSC#CCAPRECONFIG@15.1001:AddrTitel" pid="185" fmtid="{D5CDD505-2E9C-101B-9397-08002B2CF9AE}">
    <vt:lpwstr/>
  </property>
  <property name="FSC#CCAPRECONFIG@15.1001:AddrNachgestellter_Titel" pid="186" fmtid="{D5CDD505-2E9C-101B-9397-08002B2CF9AE}">
    <vt:lpwstr/>
  </property>
  <property name="FSC#CCAPRECONFIG@15.1001:AddrVorname" pid="187" fmtid="{D5CDD505-2E9C-101B-9397-08002B2CF9AE}">
    <vt:lpwstr/>
  </property>
  <property name="FSC#CCAPRECONFIG@15.1001:AddrNachname" pid="188" fmtid="{D5CDD505-2E9C-101B-9397-08002B2CF9AE}">
    <vt:lpwstr/>
  </property>
  <property name="FSC#CCAPRECONFIG@15.1001:AddrzH" pid="189" fmtid="{D5CDD505-2E9C-101B-9397-08002B2CF9AE}">
    <vt:lpwstr/>
  </property>
  <property name="FSC#CCAPRECONFIG@15.1001:AddrGeschlecht" pid="190" fmtid="{D5CDD505-2E9C-101B-9397-08002B2CF9AE}">
    <vt:lpwstr/>
  </property>
  <property name="FSC#CCAPRECONFIG@15.1001:AddrStrasse" pid="191" fmtid="{D5CDD505-2E9C-101B-9397-08002B2CF9AE}">
    <vt:lpwstr/>
  </property>
  <property name="FSC#CCAPRECONFIG@15.1001:AddrHausnummer" pid="192" fmtid="{D5CDD505-2E9C-101B-9397-08002B2CF9AE}">
    <vt:lpwstr/>
  </property>
  <property name="FSC#CCAPRECONFIG@15.1001:AddrStiege" pid="193" fmtid="{D5CDD505-2E9C-101B-9397-08002B2CF9AE}">
    <vt:lpwstr/>
  </property>
  <property name="FSC#CCAPRECONFIG@15.1001:AddrStock" pid="194" fmtid="{D5CDD505-2E9C-101B-9397-08002B2CF9AE}">
    <vt:lpwstr/>
  </property>
  <property name="FSC#CCAPRECONFIG@15.1001:AddrTuer" pid="195" fmtid="{D5CDD505-2E9C-101B-9397-08002B2CF9AE}">
    <vt:lpwstr/>
  </property>
  <property name="FSC#CCAPRECONFIG@15.1001:AddrPostfach" pid="196" fmtid="{D5CDD505-2E9C-101B-9397-08002B2CF9AE}">
    <vt:lpwstr/>
  </property>
  <property name="FSC#CCAPRECONFIG@15.1001:AddrPostleitzahl" pid="197" fmtid="{D5CDD505-2E9C-101B-9397-08002B2CF9AE}">
    <vt:lpwstr/>
  </property>
  <property name="FSC#CCAPRECONFIG@15.1001:AddrOrt" pid="198" fmtid="{D5CDD505-2E9C-101B-9397-08002B2CF9AE}">
    <vt:lpwstr/>
  </property>
  <property name="FSC#CCAPRECONFIG@15.1001:AddrLand" pid="199" fmtid="{D5CDD505-2E9C-101B-9397-08002B2CF9AE}">
    <vt:lpwstr/>
  </property>
  <property name="FSC#CCAPRECONFIG@15.1001:AddrEmail" pid="200" fmtid="{D5CDD505-2E9C-101B-9397-08002B2CF9AE}">
    <vt:lpwstr/>
  </property>
  <property name="FSC#CCAPRECONFIG@15.1001:AddrAdresse" pid="201" fmtid="{D5CDD505-2E9C-101B-9397-08002B2CF9AE}">
    <vt:lpwstr/>
  </property>
  <property name="FSC#CCAPRECONFIG@15.1001:AddrFax" pid="202" fmtid="{D5CDD505-2E9C-101B-9397-08002B2CF9AE}">
    <vt:lpwstr/>
  </property>
  <property name="FSC#CCAPRECONFIG@15.1001:AddrOrganisationsname" pid="203" fmtid="{D5CDD505-2E9C-101B-9397-08002B2CF9AE}">
    <vt:lpwstr/>
  </property>
  <property name="FSC#CCAPRECONFIG@15.1001:AddrOrganisationskurzname" pid="204" fmtid="{D5CDD505-2E9C-101B-9397-08002B2CF9AE}">
    <vt:lpwstr/>
  </property>
  <property name="FSC#CCAPRECONFIG@15.1001:AddrAbschriftsbemerkung" pid="205" fmtid="{D5CDD505-2E9C-101B-9397-08002B2CF9AE}">
    <vt:lpwstr/>
  </property>
  <property name="FSC#CCAPRECONFIG@15.1001:AddrName_Zeile_2" pid="206" fmtid="{D5CDD505-2E9C-101B-9397-08002B2CF9AE}">
    <vt:lpwstr/>
  </property>
  <property name="FSC#CCAPRECONFIG@15.1001:AddrName_Zeile_3" pid="207" fmtid="{D5CDD505-2E9C-101B-9397-08002B2CF9AE}">
    <vt:lpwstr/>
  </property>
  <property name="FSC#CCAPRECONFIG@15.1001:AddrPostalischeAdresse" pid="208" fmtid="{D5CDD505-2E9C-101B-9397-08002B2CF9AE}">
    <vt:lpwstr/>
  </property>
  <property name="FSC#CCAPRECONFIG@15.1001:AddrKategorie" pid="209" fmtid="{D5CDD505-2E9C-101B-9397-08002B2CF9AE}">
    <vt:lpwstr/>
  </property>
  <property name="FSC#CCAPRECONFIG@15.1001:AddrRechtsform" pid="210" fmtid="{D5CDD505-2E9C-101B-9397-08002B2CF9AE}">
    <vt:lpwstr/>
  </property>
  <property name="FSC#CCAPRECONFIG@15.1001:AddrZiel" pid="211" fmtid="{D5CDD505-2E9C-101B-9397-08002B2CF9AE}">
    <vt:lpwstr/>
  </property>
  <property name="FSC#CCAPRECONFIG@15.1001:AddrBerufstitel" pid="212" fmtid="{D5CDD505-2E9C-101B-9397-08002B2CF9AE}">
    <vt:lpwstr/>
  </property>
  <property name="FSC#CCAPRECONFIG@15.1001:AddrFunktionsbezeichnung" pid="213" fmtid="{D5CDD505-2E9C-101B-9397-08002B2CF9AE}">
    <vt:lpwstr/>
  </property>
  <property name="FSC#CCAPRECONFIG@15.1001:AddrTelefonnummer" pid="214" fmtid="{D5CDD505-2E9C-101B-9397-08002B2CF9AE}">
    <vt:lpwstr/>
  </property>
  <property name="FSC#CCAPRECONFIG@15.1001:AddrGeburtstag" pid="215" fmtid="{D5CDD505-2E9C-101B-9397-08002B2CF9AE}">
    <vt:lpwstr/>
  </property>
  <property name="FSC#CCAPRECONFIG@15.1001:AddrFirmenbuchnummer" pid="216" fmtid="{D5CDD505-2E9C-101B-9397-08002B2CF9AE}">
    <vt:lpwstr/>
  </property>
  <property name="FSC#CCAPRECONFIG@15.1001:AddrSozialversicherungsnummer" pid="217" fmtid="{D5CDD505-2E9C-101B-9397-08002B2CF9AE}">
    <vt:lpwstr/>
  </property>
  <property name="FSC#CCAPRECONFIG@15.1001:Additional1" pid="218" fmtid="{D5CDD505-2E9C-101B-9397-08002B2CF9AE}">
    <vt:lpwstr/>
  </property>
  <property name="FSC#CCAPRECONFIG@15.1001:Additional2" pid="219" fmtid="{D5CDD505-2E9C-101B-9397-08002B2CF9AE}">
    <vt:lpwstr/>
  </property>
  <property name="FSC#CCAPRECONFIG@15.1001:Additional3" pid="220" fmtid="{D5CDD505-2E9C-101B-9397-08002B2CF9AE}">
    <vt:lpwstr/>
  </property>
  <property name="FSC#CCAPRECONFIG@15.1001:Additional4" pid="221" fmtid="{D5CDD505-2E9C-101B-9397-08002B2CF9AE}">
    <vt:lpwstr/>
  </property>
  <property name="FSC#CCAPRECONFIG@15.1001:Additional5" pid="222" fmtid="{D5CDD505-2E9C-101B-9397-08002B2CF9AE}">
    <vt:lpwstr/>
  </property>
  <property name="FSC#FSCGOVDE@1.1001:FileRefOUEmail" pid="223" fmtid="{D5CDD505-2E9C-101B-9397-08002B2CF9AE}">
    <vt:lpwstr/>
  </property>
  <property name="FSC#FSCGOVDE@1.1001:ProcedureReference" pid="224" fmtid="{D5CDD505-2E9C-101B-9397-08002B2CF9AE}">
    <vt:lpwstr>N1.01.03.02/0008#0007</vt:lpwstr>
  </property>
  <property name="FSC#FSCGOVDE@1.1001:FileSubject" pid="225" fmtid="{D5CDD505-2E9C-101B-9397-08002B2CF9AE}">
    <vt:lpwstr>Organisatorisches bei Z7, Referatsbesprechungen, interne Abstimmungen, Festlegungen und Planungen._x000d__x000a_bisher: 1.08.00.00/0014 _x000d__x000a_Beschreibung: Interne Besprechungen auf Referats-/Fachgebiets/-Arbeitsgruppenebene</vt:lpwstr>
  </property>
  <property name="FSC#FSCGOVDE@1.1001:ProcedureSubject" pid="226" fmtid="{D5CDD505-2E9C-101B-9397-08002B2CF9AE}">
    <vt:lpwstr>Intranet, Internet, Formulare</vt:lpwstr>
  </property>
  <property name="FSC#FSCGOVDE@1.1001:SignFinalVersionBy" pid="227" fmtid="{D5CDD505-2E9C-101B-9397-08002B2CF9AE}">
    <vt:lpwstr/>
  </property>
  <property name="FSC#FSCGOVDE@1.1001:SignFinalVersionAt" pid="228" fmtid="{D5CDD505-2E9C-101B-9397-08002B2CF9AE}">
    <vt:lpwstr/>
  </property>
  <property name="FSC#FSCGOVDE@1.1001:ProcedureRefBarCode" pid="229" fmtid="{D5CDD505-2E9C-101B-9397-08002B2CF9AE}">
    <vt:lpwstr>N1.01.03.02/0008#0007</vt:lpwstr>
  </property>
  <property name="FSC#FSCGOVDE@1.1001:FileAddSubj" pid="230" fmtid="{D5CDD505-2E9C-101B-9397-08002B2CF9AE}">
    <vt:lpwstr/>
  </property>
  <property name="FSC#FSCGOVDE@1.1001:DocumentSubj" pid="231" fmtid="{D5CDD505-2E9C-101B-9397-08002B2CF9AE}">
    <vt:lpwstr>Gebührenübernahmeerklärung klinische Prüfung betreffend (englisch und deutsch)_x000d__x000a_Gebührenübernahmeerklärung allgemein (englisch und deutsch)_x000d__x000a_ </vt:lpwstr>
  </property>
  <property name="FSC#FSCGOVDE@1.1001:FileRel" pid="232" fmtid="{D5CDD505-2E9C-101B-9397-08002B2CF9AE}">
    <vt:lpwstr/>
  </property>
  <property name="FSC#COOSYSTEM@1.1:Container" pid="233" fmtid="{D5CDD505-2E9C-101B-9397-08002B2CF9AE}">
    <vt:lpwstr>COO.2220.100.8.455075</vt:lpwstr>
  </property>
  <property name="FSC#FSCFOLIO@1.1001:docpropproject" pid="234" fmtid="{D5CDD505-2E9C-101B-9397-08002B2CF9AE}">
    <vt:lpwstr/>
  </property>
</Properties>
</file>